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F7" w:rsidRPr="00FB650D" w:rsidRDefault="007F33F7" w:rsidP="007F33F7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A25F1">
        <w:rPr>
          <w:rFonts w:ascii="Calibri" w:hAnsi="Calibri" w:cs="Calibri"/>
        </w:rPr>
        <w:t>Nr</w:t>
      </w:r>
      <w:proofErr w:type="spellEnd"/>
      <w:r w:rsidRPr="007A25F1">
        <w:rPr>
          <w:rFonts w:ascii="Calibri" w:hAnsi="Calibri" w:cs="Calibri"/>
        </w:rPr>
        <w:t>. sprawy</w:t>
      </w:r>
      <w:r>
        <w:rPr>
          <w:rFonts w:ascii="Calibri" w:hAnsi="Calibri" w:cs="Calibri"/>
          <w:b/>
        </w:rPr>
        <w:t xml:space="preserve">: </w:t>
      </w:r>
      <w:r w:rsidRPr="00CF7040">
        <w:rPr>
          <w:rFonts w:ascii="Calibri" w:hAnsi="Calibri" w:cs="Calibri"/>
          <w:b/>
        </w:rPr>
        <w:t>ZP/271/0</w:t>
      </w:r>
      <w:r w:rsidR="007822B5">
        <w:rPr>
          <w:rFonts w:ascii="Calibri" w:hAnsi="Calibri" w:cs="Calibri"/>
          <w:b/>
        </w:rPr>
        <w:t>2</w:t>
      </w:r>
      <w:r w:rsidRPr="00CF7040">
        <w:rPr>
          <w:rFonts w:ascii="Calibri" w:hAnsi="Calibri" w:cs="Calibri"/>
          <w:b/>
        </w:rPr>
        <w:t>/20</w:t>
      </w:r>
      <w:r>
        <w:rPr>
          <w:rFonts w:ascii="Calibri" w:hAnsi="Calibri" w:cs="Calibri"/>
          <w:b/>
        </w:rPr>
        <w:t xml:space="preserve">20                                                                         </w:t>
      </w:r>
      <w:r w:rsidR="00C7630E">
        <w:rPr>
          <w:rFonts w:ascii="Calibri" w:hAnsi="Calibri" w:cs="Calibri"/>
          <w:b/>
        </w:rPr>
        <w:t xml:space="preserve">                </w:t>
      </w:r>
      <w:r w:rsidRPr="00FB650D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4 </w:t>
      </w:r>
      <w:r w:rsidRPr="00FB650D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:rsidR="007F33F7" w:rsidRPr="00A92A14" w:rsidRDefault="007F33F7" w:rsidP="007F33F7">
      <w:pPr>
        <w:spacing w:line="480" w:lineRule="auto"/>
        <w:ind w:left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</w:p>
    <w:p w:rsidR="007F33F7" w:rsidRPr="00A92A14" w:rsidRDefault="007F33F7" w:rsidP="007F33F7">
      <w:pPr>
        <w:ind w:left="5664"/>
        <w:rPr>
          <w:rFonts w:asciiTheme="minorHAnsi" w:hAnsiTheme="minorHAnsi" w:cstheme="minorHAnsi"/>
          <w:b/>
          <w:i/>
          <w:sz w:val="22"/>
          <w:szCs w:val="22"/>
        </w:rPr>
      </w:pPr>
      <w:r w:rsidRPr="00A92A14">
        <w:rPr>
          <w:rFonts w:asciiTheme="minorHAnsi" w:hAnsiTheme="minorHAnsi" w:cstheme="minorHAnsi"/>
          <w:b/>
          <w:i/>
          <w:sz w:val="22"/>
          <w:szCs w:val="22"/>
        </w:rPr>
        <w:t xml:space="preserve">Muzeum – Orawski Park Etnograficzny </w:t>
      </w:r>
      <w:r w:rsidRPr="00A92A14">
        <w:rPr>
          <w:rFonts w:asciiTheme="minorHAnsi" w:hAnsiTheme="minorHAnsi" w:cstheme="minorHAnsi"/>
          <w:b/>
          <w:i/>
          <w:sz w:val="22"/>
          <w:szCs w:val="22"/>
        </w:rPr>
        <w:br/>
        <w:t>w Zubrzycy Górnej</w:t>
      </w:r>
    </w:p>
    <w:p w:rsidR="007F33F7" w:rsidRPr="00A92A14" w:rsidRDefault="007F33F7" w:rsidP="007F33F7">
      <w:pPr>
        <w:ind w:left="4956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A92A14">
        <w:rPr>
          <w:rFonts w:asciiTheme="minorHAnsi" w:hAnsiTheme="minorHAnsi" w:cstheme="minorHAnsi"/>
          <w:b/>
          <w:i/>
          <w:sz w:val="22"/>
          <w:szCs w:val="22"/>
        </w:rPr>
        <w:t>34-484 Zubrzyca Górna</w:t>
      </w:r>
    </w:p>
    <w:p w:rsidR="007F33F7" w:rsidRPr="00A92A14" w:rsidRDefault="007F33F7" w:rsidP="007F33F7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F33F7" w:rsidRPr="00A92A14" w:rsidRDefault="007F33F7" w:rsidP="007F33F7">
      <w:pPr>
        <w:ind w:right="5954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7F33F7" w:rsidRPr="00A92A14" w:rsidRDefault="007F33F7" w:rsidP="007F33F7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ind w:right="5954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7F33F7" w:rsidRPr="00147BB0" w:rsidRDefault="007F33F7" w:rsidP="007F33F7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147BB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47BB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147BB0">
        <w:rPr>
          <w:rFonts w:asciiTheme="minorHAnsi" w:hAnsiTheme="minorHAnsi" w:cstheme="minorHAnsi"/>
          <w:i/>
          <w:sz w:val="18"/>
          <w:szCs w:val="18"/>
        </w:rPr>
        <w:t>)</w:t>
      </w:r>
    </w:p>
    <w:p w:rsidR="007F33F7" w:rsidRPr="00147BB0" w:rsidRDefault="007F33F7" w:rsidP="007F33F7">
      <w:pPr>
        <w:spacing w:line="48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147BB0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7F33F7" w:rsidRPr="00A92A14" w:rsidRDefault="007F33F7" w:rsidP="007F33F7">
      <w:pPr>
        <w:ind w:right="5954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7F33F7" w:rsidRPr="00147BB0" w:rsidRDefault="007F33F7" w:rsidP="007F33F7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147BB0">
        <w:rPr>
          <w:rFonts w:asciiTheme="minorHAnsi" w:hAnsiTheme="minorHAnsi" w:cstheme="minorHAnsi"/>
          <w:i/>
          <w:sz w:val="18"/>
          <w:szCs w:val="18"/>
        </w:rPr>
        <w:t xml:space="preserve"> (imię, nazwisko, stanowisko/podstawa do  reprezentacji)</w:t>
      </w:r>
    </w:p>
    <w:p w:rsidR="007F33F7" w:rsidRPr="00A92A14" w:rsidRDefault="007F33F7" w:rsidP="007F33F7">
      <w:pPr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:rsidR="007F33F7" w:rsidRPr="00A92A14" w:rsidRDefault="007F33F7" w:rsidP="007F33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7F33F7" w:rsidRPr="00A92A14" w:rsidRDefault="007F33F7" w:rsidP="007F33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 </w:t>
      </w:r>
    </w:p>
    <w:p w:rsidR="007F33F7" w:rsidRPr="00BD322E" w:rsidRDefault="007F33F7" w:rsidP="007F33F7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  <w:r w:rsidRPr="00A92A1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92A1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BD322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D322E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BD32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Zaprojekt</w:t>
      </w:r>
      <w:r w:rsidR="002B4E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owanie, wykonanie, uruchomienie i obsługa techniczna </w:t>
      </w:r>
      <w:r w:rsidRPr="00BD32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aplikacji mobilnej  dla Muzeum – OPE w Zubrzycy Górnej</w:t>
      </w:r>
      <w:r w:rsidRPr="00BD322E">
        <w:rPr>
          <w:rFonts w:asciiTheme="minorHAnsi" w:hAnsiTheme="minorHAnsi" w:cstheme="minorHAnsi"/>
          <w:b/>
          <w:bCs/>
          <w:sz w:val="22"/>
          <w:szCs w:val="22"/>
        </w:rPr>
        <w:t xml:space="preserve"> na potrzeby realizacji projektu pn. Muzea otwarte – rozszerzenie możliwości programowych instytucji kultury pogranicza polsko-słowackiego” </w:t>
      </w:r>
      <w:r w:rsidR="007822B5">
        <w:rPr>
          <w:rFonts w:asciiTheme="minorHAnsi" w:hAnsiTheme="minorHAnsi" w:cstheme="minorHAnsi"/>
          <w:b/>
          <w:bCs/>
          <w:sz w:val="22"/>
          <w:szCs w:val="22"/>
        </w:rPr>
        <w:t xml:space="preserve">– postępowanie II </w:t>
      </w:r>
      <w:r w:rsidRPr="00BD322E">
        <w:rPr>
          <w:rFonts w:asciiTheme="minorHAnsi" w:hAnsiTheme="minorHAnsi" w:cstheme="minorHAnsi"/>
          <w:sz w:val="22"/>
          <w:szCs w:val="22"/>
        </w:rPr>
        <w:t>prowadzonego przez Muzeum – Orawski Park Etnograficzny w Zubrzycy Górnej, oświadczam co następuje:</w:t>
      </w:r>
    </w:p>
    <w:p w:rsidR="007F33F7" w:rsidRPr="00A92A14" w:rsidRDefault="007F33F7" w:rsidP="007F33F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pStyle w:val="Akapitzlist"/>
        <w:widowControl/>
        <w:numPr>
          <w:ilvl w:val="0"/>
          <w:numId w:val="2"/>
        </w:numPr>
        <w:spacing w:line="288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92A14">
        <w:rPr>
          <w:rFonts w:asciiTheme="minorHAnsi" w:hAnsiTheme="minorHAnsi" w:cstheme="minorHAnsi"/>
          <w:sz w:val="22"/>
          <w:szCs w:val="22"/>
        </w:rPr>
        <w:br/>
        <w:t>art. 24 ust 1 pkt</w:t>
      </w:r>
      <w:r w:rsidR="00AB532E">
        <w:rPr>
          <w:rFonts w:asciiTheme="minorHAnsi" w:hAnsiTheme="minorHAnsi" w:cstheme="minorHAnsi"/>
          <w:sz w:val="22"/>
          <w:szCs w:val="22"/>
        </w:rPr>
        <w:t>.</w:t>
      </w:r>
      <w:r w:rsidRPr="00A92A14">
        <w:rPr>
          <w:rFonts w:asciiTheme="minorHAnsi" w:hAnsiTheme="minorHAnsi" w:cstheme="minorHAnsi"/>
          <w:sz w:val="22"/>
          <w:szCs w:val="22"/>
        </w:rPr>
        <w:t xml:space="preserve"> 12-23 ustawy PZP.</w:t>
      </w:r>
    </w:p>
    <w:p w:rsidR="007F33F7" w:rsidRPr="00AB532E" w:rsidRDefault="007F33F7" w:rsidP="00AB532E">
      <w:p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7F33F7" w:rsidRPr="00A92A14" w:rsidRDefault="007F33F7" w:rsidP="007F33F7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33F7" w:rsidRPr="00A92A14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</w:t>
      </w:r>
      <w:r w:rsidRPr="00A92A1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92A14">
        <w:rPr>
          <w:rFonts w:asciiTheme="minorHAnsi" w:hAnsiTheme="minorHAnsi" w:cstheme="minorHAnsi"/>
          <w:sz w:val="22"/>
          <w:szCs w:val="22"/>
        </w:rPr>
        <w:br/>
        <w:t>art. …………. ustawy PZP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A92A14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A92A14">
        <w:rPr>
          <w:rFonts w:asciiTheme="minorHAnsi" w:hAnsiTheme="minorHAnsi" w:cstheme="minorHAnsi"/>
          <w:i/>
          <w:sz w:val="22"/>
          <w:szCs w:val="22"/>
        </w:rPr>
        <w:t xml:space="preserve"> 13-14, 16-20 ustawy PZP).</w:t>
      </w:r>
      <w:r w:rsidRPr="00A92A14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…………………...........………..……………………..…………………………………………………………………………………………………………………………………………………………………………………….</w:t>
      </w:r>
    </w:p>
    <w:p w:rsidR="00C7630E" w:rsidRDefault="00C7630E" w:rsidP="007F33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7F33F7" w:rsidRPr="00A92A14" w:rsidRDefault="007F33F7" w:rsidP="007F33F7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33F7" w:rsidRPr="00A92A14" w:rsidRDefault="007F33F7" w:rsidP="007F33F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92A14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A92A14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92A1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92A14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A92A14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7F33F7" w:rsidRPr="00A92A14" w:rsidRDefault="007F33F7" w:rsidP="007F33F7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7F33F7" w:rsidRPr="00A92A14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92A14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A92A14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A92A14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A92A14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92A1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A92A14">
        <w:rPr>
          <w:rFonts w:asciiTheme="minorHAnsi" w:hAnsiTheme="minorHAnsi" w:cstheme="minorHAnsi"/>
          <w:i/>
          <w:sz w:val="22"/>
          <w:szCs w:val="22"/>
        </w:rPr>
        <w:t>)</w:t>
      </w:r>
      <w:r w:rsidRPr="00A92A14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  <w:t xml:space="preserve">                    ……..…………………………………………………</w:t>
      </w:r>
    </w:p>
    <w:p w:rsidR="007F33F7" w:rsidRPr="00A92A14" w:rsidRDefault="007F33F7" w:rsidP="007F33F7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2A14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92A1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92A14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92A14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</w:r>
      <w:r w:rsidRPr="00A92A14">
        <w:rPr>
          <w:rFonts w:asciiTheme="minorHAnsi" w:hAnsiTheme="minorHAnsi" w:cstheme="minorHAnsi"/>
          <w:sz w:val="22"/>
          <w:szCs w:val="22"/>
        </w:rPr>
        <w:tab/>
        <w:t xml:space="preserve">                    ……..…………………………………………………</w:t>
      </w:r>
    </w:p>
    <w:p w:rsidR="007F33F7" w:rsidRPr="00A92A14" w:rsidRDefault="007F33F7" w:rsidP="007F33F7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7F33F7" w:rsidRPr="00A92A14" w:rsidRDefault="007F33F7" w:rsidP="007F33F7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92A14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A92A14" w:rsidRDefault="007F33F7" w:rsidP="007F33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3F7" w:rsidRPr="00147BB0" w:rsidRDefault="007F33F7" w:rsidP="007F33F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*Wypełnić jeżeli dotyczy</w:t>
      </w:r>
    </w:p>
    <w:p w:rsidR="007F33F7" w:rsidRPr="003B53A6" w:rsidRDefault="007F33F7" w:rsidP="007F33F7">
      <w:pPr>
        <w:spacing w:line="480" w:lineRule="auto"/>
        <w:ind w:left="2124" w:firstLine="708"/>
        <w:jc w:val="center"/>
        <w:rPr>
          <w:szCs w:val="22"/>
        </w:rPr>
      </w:pPr>
    </w:p>
    <w:p w:rsidR="0019459C" w:rsidRPr="007F33F7" w:rsidRDefault="0019459C" w:rsidP="007F33F7">
      <w:pPr>
        <w:rPr>
          <w:szCs w:val="22"/>
        </w:rPr>
      </w:pPr>
    </w:p>
    <w:sectPr w:rsidR="0019459C" w:rsidRPr="007F33F7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91" w:rsidRDefault="00682D91" w:rsidP="00C059C0">
      <w:r>
        <w:separator/>
      </w:r>
    </w:p>
  </w:endnote>
  <w:endnote w:type="continuationSeparator" w:id="0">
    <w:p w:rsidR="00682D91" w:rsidRDefault="00682D91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91" w:rsidRDefault="00682D91" w:rsidP="00C059C0">
      <w:r>
        <w:separator/>
      </w:r>
    </w:p>
  </w:footnote>
  <w:footnote w:type="continuationSeparator" w:id="0">
    <w:p w:rsidR="00682D91" w:rsidRDefault="00682D91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259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E67"/>
    <w:multiLevelType w:val="hybridMultilevel"/>
    <w:tmpl w:val="B82CED38"/>
    <w:lvl w:ilvl="0" w:tplc="04129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A2884"/>
    <w:rsid w:val="001B43C4"/>
    <w:rsid w:val="001E62B9"/>
    <w:rsid w:val="001F60C0"/>
    <w:rsid w:val="001F7016"/>
    <w:rsid w:val="00204FAA"/>
    <w:rsid w:val="00215B10"/>
    <w:rsid w:val="002176FA"/>
    <w:rsid w:val="002216DD"/>
    <w:rsid w:val="00225E07"/>
    <w:rsid w:val="00236182"/>
    <w:rsid w:val="00243183"/>
    <w:rsid w:val="00246955"/>
    <w:rsid w:val="00255495"/>
    <w:rsid w:val="00286F1D"/>
    <w:rsid w:val="002A643B"/>
    <w:rsid w:val="002B4EEF"/>
    <w:rsid w:val="002E1E21"/>
    <w:rsid w:val="0033240C"/>
    <w:rsid w:val="0034210E"/>
    <w:rsid w:val="003427A8"/>
    <w:rsid w:val="00346701"/>
    <w:rsid w:val="0035156C"/>
    <w:rsid w:val="00391AA3"/>
    <w:rsid w:val="00392D67"/>
    <w:rsid w:val="003D2236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5F40A6"/>
    <w:rsid w:val="00641B5A"/>
    <w:rsid w:val="006441B0"/>
    <w:rsid w:val="00644ED3"/>
    <w:rsid w:val="0065482D"/>
    <w:rsid w:val="00682D91"/>
    <w:rsid w:val="006B210A"/>
    <w:rsid w:val="006D0E6A"/>
    <w:rsid w:val="006E4393"/>
    <w:rsid w:val="006F0C64"/>
    <w:rsid w:val="006F1529"/>
    <w:rsid w:val="00701E8E"/>
    <w:rsid w:val="00707DA0"/>
    <w:rsid w:val="007162BC"/>
    <w:rsid w:val="00737D01"/>
    <w:rsid w:val="00752DCC"/>
    <w:rsid w:val="0077117A"/>
    <w:rsid w:val="00777B61"/>
    <w:rsid w:val="007822B5"/>
    <w:rsid w:val="00790A14"/>
    <w:rsid w:val="007B4989"/>
    <w:rsid w:val="007C0747"/>
    <w:rsid w:val="007D7F1C"/>
    <w:rsid w:val="007F0D24"/>
    <w:rsid w:val="007F33F7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2599"/>
    <w:rsid w:val="00923A44"/>
    <w:rsid w:val="00927462"/>
    <w:rsid w:val="00937601"/>
    <w:rsid w:val="00946BC6"/>
    <w:rsid w:val="009654BC"/>
    <w:rsid w:val="00977F85"/>
    <w:rsid w:val="009B091C"/>
    <w:rsid w:val="009C206C"/>
    <w:rsid w:val="009E556A"/>
    <w:rsid w:val="00A02F04"/>
    <w:rsid w:val="00A540C4"/>
    <w:rsid w:val="00A80045"/>
    <w:rsid w:val="00A8634C"/>
    <w:rsid w:val="00A91776"/>
    <w:rsid w:val="00A93094"/>
    <w:rsid w:val="00AB2E76"/>
    <w:rsid w:val="00AB532E"/>
    <w:rsid w:val="00B014D0"/>
    <w:rsid w:val="00B16FD0"/>
    <w:rsid w:val="00B4613B"/>
    <w:rsid w:val="00B75C20"/>
    <w:rsid w:val="00BC4504"/>
    <w:rsid w:val="00BC4819"/>
    <w:rsid w:val="00BD0CA0"/>
    <w:rsid w:val="00BE1723"/>
    <w:rsid w:val="00BE6947"/>
    <w:rsid w:val="00BF5C26"/>
    <w:rsid w:val="00C059C0"/>
    <w:rsid w:val="00C23BE8"/>
    <w:rsid w:val="00C261B2"/>
    <w:rsid w:val="00C45F6C"/>
    <w:rsid w:val="00C47073"/>
    <w:rsid w:val="00C7630E"/>
    <w:rsid w:val="00C827F8"/>
    <w:rsid w:val="00C847AC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2FF9"/>
    <w:rsid w:val="00DD3740"/>
    <w:rsid w:val="00DD7BC1"/>
    <w:rsid w:val="00DE57EA"/>
    <w:rsid w:val="00DE5E41"/>
    <w:rsid w:val="00E05DE2"/>
    <w:rsid w:val="00E10B59"/>
    <w:rsid w:val="00E1619C"/>
    <w:rsid w:val="00E46C77"/>
    <w:rsid w:val="00E46F16"/>
    <w:rsid w:val="00E64F69"/>
    <w:rsid w:val="00E81095"/>
    <w:rsid w:val="00E91C35"/>
    <w:rsid w:val="00EC163D"/>
    <w:rsid w:val="00EE1D0C"/>
    <w:rsid w:val="00F16190"/>
    <w:rsid w:val="00F323C6"/>
    <w:rsid w:val="00F362D3"/>
    <w:rsid w:val="00F51F86"/>
    <w:rsid w:val="00F73FB0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42DC-0906-44E0-A21B-DE14233E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2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5</cp:revision>
  <cp:lastPrinted>2019-01-23T10:18:00Z</cp:lastPrinted>
  <dcterms:created xsi:type="dcterms:W3CDTF">2020-05-28T07:35:00Z</dcterms:created>
  <dcterms:modified xsi:type="dcterms:W3CDTF">2020-06-16T06:27:00Z</dcterms:modified>
</cp:coreProperties>
</file>