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E1" w:rsidRDefault="004B05E1" w:rsidP="009944AA">
      <w:pPr>
        <w:rPr>
          <w:rFonts w:ascii="Calibri" w:hAnsi="Calibri" w:cs="Calibri"/>
        </w:rPr>
      </w:pPr>
    </w:p>
    <w:p w:rsidR="009B091C" w:rsidRDefault="009B091C" w:rsidP="009944AA">
      <w:pPr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>
        <w:rPr>
          <w:rFonts w:ascii="Calibri" w:hAnsi="Calibri" w:cs="Calibri"/>
        </w:rPr>
        <w:t>Nr</w:t>
      </w:r>
      <w:proofErr w:type="spellEnd"/>
      <w:r>
        <w:rPr>
          <w:rFonts w:ascii="Calibri" w:hAnsi="Calibri" w:cs="Calibri"/>
        </w:rPr>
        <w:t>. sprawy</w:t>
      </w:r>
      <w:r>
        <w:rPr>
          <w:rFonts w:ascii="Calibri" w:hAnsi="Calibri" w:cs="Calibri"/>
          <w:b/>
        </w:rPr>
        <w:t xml:space="preserve">: ZP/271/01/2020                                                                       </w:t>
      </w:r>
    </w:p>
    <w:p w:rsidR="009944AA" w:rsidRPr="007F04BE" w:rsidRDefault="009944AA" w:rsidP="009944AA">
      <w:pPr>
        <w:pStyle w:val="Domynie"/>
        <w:tabs>
          <w:tab w:val="center" w:pos="4536"/>
          <w:tab w:val="right" w:pos="9072"/>
        </w:tabs>
        <w:autoSpaceDE/>
        <w:jc w:val="right"/>
        <w:rPr>
          <w:rFonts w:asciiTheme="minorHAnsi" w:eastAsia="Times New Roman" w:hAnsiTheme="minorHAnsi" w:cstheme="minorHAnsi"/>
          <w:b/>
          <w:i/>
          <w:sz w:val="22"/>
          <w:szCs w:val="22"/>
        </w:rPr>
      </w:pPr>
      <w:r w:rsidRPr="007F04BE">
        <w:rPr>
          <w:rFonts w:asciiTheme="minorHAnsi" w:eastAsia="Times New Roman" w:hAnsiTheme="minorHAnsi" w:cstheme="minorHAnsi"/>
          <w:b/>
          <w:i/>
          <w:sz w:val="22"/>
          <w:szCs w:val="22"/>
        </w:rPr>
        <w:t xml:space="preserve">Załącznik Nr 6 do SIWZ </w:t>
      </w:r>
    </w:p>
    <w:p w:rsidR="009944AA" w:rsidRPr="007F04BE" w:rsidRDefault="009944AA" w:rsidP="009944AA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9944AA" w:rsidRPr="007F04BE" w:rsidRDefault="009944AA" w:rsidP="009944AA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inorHAnsi" w:hAnsiTheme="minorHAnsi" w:cstheme="minorHAnsi"/>
          <w:sz w:val="22"/>
          <w:szCs w:val="22"/>
        </w:rPr>
      </w:pPr>
      <w:r w:rsidRPr="007F04BE">
        <w:rPr>
          <w:rFonts w:asciiTheme="minorHAnsi" w:eastAsia="Times New Roman" w:hAnsiTheme="minorHAnsi" w:cstheme="minorHAnsi"/>
          <w:b/>
          <w:sz w:val="22"/>
          <w:szCs w:val="22"/>
        </w:rPr>
        <w:t xml:space="preserve">Wykaz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zrealizowanych zamówień</w:t>
      </w:r>
    </w:p>
    <w:p w:rsidR="009944AA" w:rsidRPr="007F04BE" w:rsidRDefault="009944AA" w:rsidP="009944AA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F04BE">
        <w:rPr>
          <w:rFonts w:asciiTheme="minorHAnsi" w:eastAsia="Times New Roman" w:hAnsiTheme="minorHAnsi" w:cstheme="minorHAnsi"/>
          <w:b/>
          <w:sz w:val="22"/>
          <w:szCs w:val="22"/>
        </w:rPr>
        <w:t xml:space="preserve">w zakresie niezbędnym do wykazania spełniania warunku zdolności technicznej, wiedzy i doświadczenia </w:t>
      </w:r>
    </w:p>
    <w:p w:rsidR="009944AA" w:rsidRPr="007F04BE" w:rsidRDefault="009944AA" w:rsidP="009944AA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inorHAnsi" w:hAnsiTheme="minorHAnsi" w:cstheme="minorHAnsi"/>
          <w:sz w:val="22"/>
          <w:szCs w:val="22"/>
        </w:rPr>
      </w:pPr>
      <w:r w:rsidRPr="007F04BE">
        <w:rPr>
          <w:rFonts w:asciiTheme="minorHAnsi" w:eastAsia="Times New Roman" w:hAnsiTheme="minorHAnsi" w:cstheme="minorHAnsi"/>
          <w:b/>
          <w:sz w:val="22"/>
          <w:szCs w:val="22"/>
        </w:rPr>
        <w:t xml:space="preserve">wykonanych w okresie ostatnich ………….. lat przed upływem terminu składania ofert, </w:t>
      </w:r>
      <w:r w:rsidRPr="007F04BE">
        <w:rPr>
          <w:rFonts w:asciiTheme="minorHAnsi" w:eastAsia="Times New Roman" w:hAnsiTheme="minorHAnsi" w:cstheme="minorHAnsi"/>
          <w:b/>
          <w:sz w:val="22"/>
          <w:szCs w:val="22"/>
        </w:rPr>
        <w:br/>
      </w:r>
      <w:r w:rsidRPr="007F04BE">
        <w:rPr>
          <w:rFonts w:asciiTheme="minorHAnsi" w:hAnsiTheme="minorHAnsi" w:cstheme="minorHAnsi"/>
          <w:sz w:val="22"/>
          <w:szCs w:val="22"/>
        </w:rPr>
        <w:t>z podaniem ich rodzaju wartości, daty i miejsca wykonania</w:t>
      </w:r>
    </w:p>
    <w:p w:rsidR="009944AA" w:rsidRPr="007F04BE" w:rsidRDefault="009944AA" w:rsidP="009944AA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5334" w:type="dxa"/>
        <w:tblInd w:w="-1908" w:type="dxa"/>
        <w:tblLayout w:type="fixed"/>
        <w:tblLook w:val="0000"/>
      </w:tblPr>
      <w:tblGrid>
        <w:gridCol w:w="598"/>
        <w:gridCol w:w="2798"/>
        <w:gridCol w:w="1455"/>
        <w:gridCol w:w="993"/>
        <w:gridCol w:w="2835"/>
        <w:gridCol w:w="2976"/>
        <w:gridCol w:w="3679"/>
      </w:tblGrid>
      <w:tr w:rsidR="004B05E1" w:rsidRPr="007F04BE" w:rsidTr="004B05E1">
        <w:trPr>
          <w:trHeight w:val="757"/>
        </w:trPr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pStyle w:val="Domynie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04B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7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pStyle w:val="Domynie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Nazwa usługi – informacje potwierdzające spełnianie warunków z rozdz. 5 SIWZ</w:t>
            </w:r>
          </w:p>
        </w:tc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B05E1" w:rsidRPr="007F04BE" w:rsidRDefault="004B05E1" w:rsidP="00CA5BAB">
            <w:pPr>
              <w:pStyle w:val="Domynie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04B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Data wykonania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B05E1" w:rsidRPr="007F04BE" w:rsidRDefault="004B05E1" w:rsidP="00CA5BAB">
            <w:pPr>
              <w:pStyle w:val="Domynie"/>
              <w:autoSpaceDE/>
              <w:spacing w:after="200"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F04B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Wartość brutto 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B05E1" w:rsidRPr="007F04BE" w:rsidRDefault="004B05E1" w:rsidP="00CA5BAB">
            <w:pPr>
              <w:pStyle w:val="Domynie"/>
              <w:autoSpaceDE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04B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Zamawiający/ miejsce wykonania</w:t>
            </w:r>
          </w:p>
        </w:tc>
        <w:tc>
          <w:tcPr>
            <w:tcW w:w="6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4B05E1" w:rsidRDefault="004B05E1" w:rsidP="00CF2D4C">
            <w:pPr>
              <w:pStyle w:val="Domynie"/>
              <w:autoSpaceDE/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Wykonawca usługi </w:t>
            </w:r>
          </w:p>
        </w:tc>
      </w:tr>
      <w:tr w:rsidR="004B05E1" w:rsidRPr="007F04BE" w:rsidTr="004B05E1">
        <w:trPr>
          <w:trHeight w:val="842"/>
        </w:trPr>
        <w:tc>
          <w:tcPr>
            <w:tcW w:w="5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pStyle w:val="Domynie"/>
              <w:autoSpaceDE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Default="004B05E1" w:rsidP="00CF2D4C">
            <w:pPr>
              <w:pStyle w:val="Domynie"/>
              <w:autoSpaceDE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A5BAB">
            <w:pPr>
              <w:pStyle w:val="Domynie"/>
              <w:autoSpaceDE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A5BAB">
            <w:pPr>
              <w:pStyle w:val="Domynie"/>
              <w:autoSpaceDE/>
              <w:spacing w:after="200"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A5BAB">
            <w:pPr>
              <w:pStyle w:val="Domynie"/>
              <w:autoSpaceDE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EC488B" w:rsidRDefault="004B05E1" w:rsidP="004B05E1">
            <w:pPr>
              <w:autoSpaceDE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składający ofertę TAK/NIE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05E1" w:rsidRPr="00EC488B" w:rsidRDefault="004B05E1" w:rsidP="00CA5BAB">
            <w:pPr>
              <w:autoSpaceDE w:val="0"/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 podmiot udostępniający zasoby  na podstawie art. 22a PZP TAK</w:t>
            </w:r>
            <w:r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/NIE</w:t>
            </w:r>
          </w:p>
        </w:tc>
      </w:tr>
      <w:tr w:rsidR="004B05E1" w:rsidRPr="007F04BE" w:rsidTr="004B05E1">
        <w:trPr>
          <w:trHeight w:val="743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pStyle w:val="Domynie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05E1" w:rsidRPr="007F04BE" w:rsidRDefault="004B05E1" w:rsidP="00CF2D4C">
            <w:pPr>
              <w:pStyle w:val="Domynie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04BE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  <w:p w:rsidR="004B05E1" w:rsidRPr="007F04BE" w:rsidRDefault="004B05E1" w:rsidP="00CF2D4C">
            <w:pPr>
              <w:pStyle w:val="Domynie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pStyle w:val="Domynie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pStyle w:val="Domynie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pStyle w:val="Domynie"/>
              <w:autoSpaceDE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pStyle w:val="Domynie"/>
              <w:autoSpaceDE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pStyle w:val="Domynie"/>
              <w:autoSpaceDE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05E1" w:rsidRPr="007F04BE" w:rsidTr="004B05E1">
        <w:trPr>
          <w:trHeight w:val="783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pStyle w:val="Domynie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05E1" w:rsidRPr="007F04BE" w:rsidRDefault="004B05E1" w:rsidP="00CF2D4C">
            <w:pPr>
              <w:pStyle w:val="Domynie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04BE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</w:p>
          <w:p w:rsidR="004B05E1" w:rsidRPr="007F04BE" w:rsidRDefault="004B05E1" w:rsidP="00CF2D4C">
            <w:pPr>
              <w:pStyle w:val="Domynie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pStyle w:val="Domynie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pStyle w:val="Domynie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pStyle w:val="Domynie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pStyle w:val="Domynie"/>
              <w:autoSpaceDE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pStyle w:val="Domynie"/>
              <w:autoSpaceDE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pStyle w:val="Domynie"/>
              <w:autoSpaceDE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944AA" w:rsidRDefault="009944AA" w:rsidP="009944AA">
      <w:pPr>
        <w:pStyle w:val="Domynie"/>
        <w:autoSpaceDE/>
        <w:rPr>
          <w:rFonts w:asciiTheme="minorHAnsi" w:hAnsiTheme="minorHAnsi" w:cstheme="minorHAnsi"/>
          <w:sz w:val="22"/>
          <w:szCs w:val="22"/>
        </w:rPr>
      </w:pPr>
    </w:p>
    <w:p w:rsidR="009944AA" w:rsidRPr="007F04BE" w:rsidRDefault="009944AA" w:rsidP="009944AA">
      <w:pPr>
        <w:pStyle w:val="Domynie"/>
        <w:autoSpaceDE/>
        <w:rPr>
          <w:rFonts w:asciiTheme="minorHAnsi" w:hAnsiTheme="minorHAnsi" w:cstheme="minorHAnsi"/>
          <w:sz w:val="22"/>
          <w:szCs w:val="22"/>
        </w:rPr>
      </w:pPr>
      <w:r w:rsidRPr="007F04BE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F04B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</w:p>
    <w:p w:rsidR="009944AA" w:rsidRPr="007F04BE" w:rsidRDefault="009944AA" w:rsidP="009944AA">
      <w:pPr>
        <w:pStyle w:val="Domynie"/>
        <w:autoSpaceDE/>
        <w:ind w:left="4956" w:hanging="3981"/>
        <w:rPr>
          <w:rFonts w:asciiTheme="minorHAnsi" w:hAnsiTheme="minorHAnsi" w:cstheme="minorHAnsi"/>
          <w:sz w:val="22"/>
          <w:szCs w:val="22"/>
        </w:rPr>
      </w:pPr>
      <w:r w:rsidRPr="007F04BE">
        <w:rPr>
          <w:rFonts w:asciiTheme="minorHAnsi" w:hAnsiTheme="minorHAnsi" w:cstheme="minorHAnsi"/>
          <w:sz w:val="22"/>
          <w:szCs w:val="22"/>
        </w:rPr>
        <w:t xml:space="preserve">(miejsce, data) </w:t>
      </w:r>
      <w:r w:rsidRPr="007F04BE">
        <w:rPr>
          <w:rFonts w:asciiTheme="minorHAnsi" w:hAnsiTheme="minorHAnsi" w:cstheme="minorHAnsi"/>
          <w:sz w:val="22"/>
          <w:szCs w:val="22"/>
        </w:rPr>
        <w:tab/>
      </w:r>
      <w:r w:rsidRPr="007F04BE">
        <w:rPr>
          <w:rFonts w:asciiTheme="minorHAnsi" w:hAnsiTheme="minorHAnsi" w:cstheme="minorHAnsi"/>
          <w:sz w:val="22"/>
          <w:szCs w:val="22"/>
        </w:rPr>
        <w:tab/>
      </w:r>
      <w:r w:rsidRPr="007F04BE">
        <w:rPr>
          <w:rFonts w:asciiTheme="minorHAnsi" w:hAnsiTheme="minorHAnsi" w:cstheme="minorHAnsi"/>
          <w:sz w:val="22"/>
          <w:szCs w:val="22"/>
        </w:rPr>
        <w:tab/>
      </w:r>
      <w:r w:rsidRPr="007F04BE">
        <w:rPr>
          <w:rFonts w:asciiTheme="minorHAnsi" w:hAnsiTheme="minorHAnsi" w:cstheme="minorHAnsi"/>
          <w:sz w:val="22"/>
          <w:szCs w:val="22"/>
        </w:rPr>
        <w:tab/>
      </w:r>
      <w:r w:rsidRPr="007F04BE">
        <w:rPr>
          <w:rFonts w:asciiTheme="minorHAnsi" w:hAnsiTheme="minorHAnsi" w:cstheme="minorHAnsi"/>
          <w:sz w:val="22"/>
          <w:szCs w:val="22"/>
        </w:rPr>
        <w:tab/>
      </w:r>
      <w:r w:rsidRPr="007F04BE">
        <w:rPr>
          <w:rFonts w:asciiTheme="minorHAnsi" w:hAnsiTheme="minorHAnsi" w:cstheme="minorHAnsi"/>
          <w:sz w:val="22"/>
          <w:szCs w:val="22"/>
        </w:rPr>
        <w:tab/>
      </w:r>
      <w:r w:rsidRPr="007F04BE">
        <w:rPr>
          <w:rFonts w:asciiTheme="minorHAnsi" w:hAnsiTheme="minorHAnsi" w:cstheme="minorHAnsi"/>
          <w:sz w:val="22"/>
          <w:szCs w:val="22"/>
        </w:rPr>
        <w:tab/>
      </w:r>
      <w:r w:rsidRPr="007F04BE">
        <w:rPr>
          <w:rFonts w:asciiTheme="minorHAnsi" w:hAnsiTheme="minorHAnsi" w:cstheme="minorHAnsi"/>
          <w:sz w:val="22"/>
          <w:szCs w:val="22"/>
        </w:rPr>
        <w:tab/>
      </w:r>
      <w:r w:rsidRPr="007F04BE">
        <w:rPr>
          <w:rFonts w:asciiTheme="minorHAnsi" w:hAnsiTheme="minorHAnsi" w:cstheme="minorHAnsi"/>
          <w:sz w:val="22"/>
          <w:szCs w:val="22"/>
        </w:rPr>
        <w:tab/>
      </w:r>
      <w:r w:rsidRPr="007F04B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F04BE">
        <w:rPr>
          <w:rFonts w:asciiTheme="minorHAnsi" w:hAnsiTheme="minorHAnsi" w:cstheme="minorHAnsi"/>
          <w:sz w:val="22"/>
          <w:szCs w:val="22"/>
        </w:rPr>
        <w:tab/>
      </w:r>
      <w:r w:rsidR="004B05E1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7F04BE">
        <w:rPr>
          <w:rFonts w:asciiTheme="minorHAnsi" w:hAnsiTheme="minorHAnsi" w:cstheme="minorHAnsi"/>
          <w:sz w:val="22"/>
          <w:szCs w:val="22"/>
        </w:rPr>
        <w:t>(podpis osoby/</w:t>
      </w:r>
      <w:proofErr w:type="spellStart"/>
      <w:r w:rsidRPr="007F04BE">
        <w:rPr>
          <w:rFonts w:asciiTheme="minorHAnsi" w:hAnsiTheme="minorHAnsi" w:cstheme="minorHAnsi"/>
          <w:sz w:val="22"/>
          <w:szCs w:val="22"/>
        </w:rPr>
        <w:t>ób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04BE">
        <w:rPr>
          <w:rFonts w:asciiTheme="minorHAnsi" w:hAnsiTheme="minorHAnsi" w:cstheme="minorHAnsi"/>
          <w:sz w:val="22"/>
          <w:szCs w:val="22"/>
        </w:rPr>
        <w:t>uprawnionej/</w:t>
      </w:r>
      <w:proofErr w:type="spellStart"/>
      <w:r w:rsidRPr="007F04B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F04B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44AA" w:rsidRPr="007F04BE" w:rsidRDefault="009944AA" w:rsidP="009944AA">
      <w:pPr>
        <w:pStyle w:val="Domynie"/>
        <w:autoSpaceDE/>
        <w:ind w:left="9204"/>
        <w:rPr>
          <w:rFonts w:asciiTheme="minorHAnsi" w:hAnsiTheme="minorHAnsi" w:cstheme="minorHAnsi"/>
          <w:sz w:val="22"/>
          <w:szCs w:val="22"/>
        </w:rPr>
      </w:pPr>
      <w:r w:rsidRPr="007F04BE">
        <w:rPr>
          <w:rFonts w:asciiTheme="minorHAnsi" w:hAnsiTheme="minorHAnsi" w:cstheme="minorHAnsi"/>
          <w:sz w:val="22"/>
          <w:szCs w:val="22"/>
        </w:rPr>
        <w:t>do reprezentowania Wykonawcy)</w:t>
      </w:r>
    </w:p>
    <w:sectPr w:rsidR="009944AA" w:rsidRPr="007F04BE" w:rsidSect="009944AA">
      <w:headerReference w:type="default" r:id="rId7"/>
      <w:footerReference w:type="default" r:id="rId8"/>
      <w:pgSz w:w="16838" w:h="11906" w:orient="landscape"/>
      <w:pgMar w:top="1134" w:right="1418" w:bottom="1134" w:left="2774" w:header="567" w:footer="8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746" w:rsidRDefault="00222746" w:rsidP="00C059C0">
      <w:r>
        <w:separator/>
      </w:r>
    </w:p>
  </w:endnote>
  <w:endnote w:type="continuationSeparator" w:id="0">
    <w:p w:rsidR="00222746" w:rsidRDefault="00222746" w:rsidP="00C05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Pr="00DD0380" w:rsidRDefault="004166D0" w:rsidP="00DD0380">
    <w:pPr>
      <w:ind w:left="-284"/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</w:pPr>
    <w:r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80010</wp:posOffset>
          </wp:positionV>
          <wp:extent cx="1172210" cy="758190"/>
          <wp:effectExtent l="19050" t="0" r="8890" b="0"/>
          <wp:wrapNone/>
          <wp:docPr id="11" name="Obraz 0" descr="logo_min_szraf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_szraf_kwadr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21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3699975</wp:posOffset>
          </wp:positionH>
          <wp:positionV relativeFrom="paragraph">
            <wp:posOffset>-38410</wp:posOffset>
          </wp:positionV>
          <wp:extent cx="1341398" cy="951571"/>
          <wp:effectExtent l="19050" t="0" r="0" b="0"/>
          <wp:wrapNone/>
          <wp:docPr id="10" name="Obraz 9" descr="MOPE+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PE+I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1398" cy="951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66D0" w:rsidRPr="00E91C35" w:rsidRDefault="004166D0" w:rsidP="00E91C35">
    <w:pPr>
      <w:ind w:left="-142"/>
      <w:rPr>
        <w:rFonts w:ascii="Aller" w:hAnsi="Aller"/>
        <w:b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b/>
        <w:noProof/>
        <w:color w:val="262626" w:themeColor="text1" w:themeTint="D9"/>
        <w:sz w:val="14"/>
        <w:szCs w:val="14"/>
        <w:lang w:eastAsia="pl-PL"/>
      </w:rPr>
      <w:t>Muzeum – Orawski Park Etnograficzny w Zubrzycy Górnej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34-484 Zubrzyca Górna | te</w:t>
    </w:r>
    <w:r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l</w:t>
    </w: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. +48 18 285 27 09 | faks +48 18 285 24 87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biuro@orawa.eu | www.orawa.eu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NIP 735-10-20-718 | REGON 492047204</w:t>
    </w:r>
  </w:p>
  <w:p w:rsidR="004166D0" w:rsidRPr="000953ED" w:rsidRDefault="004166D0" w:rsidP="00E91C35">
    <w:pPr>
      <w:ind w:left="-142"/>
      <w:rPr>
        <w:rFonts w:ascii="Aller" w:hAnsi="Aller"/>
        <w:color w:val="262626" w:themeColor="text1" w:themeTint="D9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746" w:rsidRDefault="00222746" w:rsidP="00C059C0">
      <w:r>
        <w:separator/>
      </w:r>
    </w:p>
  </w:footnote>
  <w:footnote w:type="continuationSeparator" w:id="0">
    <w:p w:rsidR="00222746" w:rsidRDefault="00222746" w:rsidP="00C059C0">
      <w:r>
        <w:continuationSeparator/>
      </w:r>
    </w:p>
  </w:footnote>
  <w:footnote w:id="1">
    <w:p w:rsidR="004B05E1" w:rsidRPr="003C223E" w:rsidRDefault="004B05E1">
      <w:pPr>
        <w:pStyle w:val="Tekstprzypisudolnego"/>
        <w:rPr>
          <w:rFonts w:ascii="Arial" w:hAnsi="Arial" w:cs="Arial"/>
          <w:sz w:val="22"/>
          <w:szCs w:val="22"/>
        </w:rPr>
      </w:pPr>
      <w:r w:rsidRPr="003C223E">
        <w:rPr>
          <w:rStyle w:val="Odwoanieprzypisudolnego"/>
          <w:rFonts w:ascii="Arial" w:hAnsi="Arial" w:cs="Arial"/>
          <w:sz w:val="22"/>
          <w:szCs w:val="22"/>
        </w:rPr>
        <w:footnoteRef/>
      </w:r>
      <w:r w:rsidRPr="003C223E">
        <w:rPr>
          <w:rFonts w:ascii="Arial" w:hAnsi="Arial" w:cs="Arial"/>
          <w:sz w:val="22"/>
          <w:szCs w:val="22"/>
        </w:rPr>
        <w:t xml:space="preserve"> Jeżeli TAK to proszę wskazać dane podmiotu udostępniającego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9944AA" w:rsidP="00DC65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-635</wp:posOffset>
          </wp:positionV>
          <wp:extent cx="3132455" cy="1099185"/>
          <wp:effectExtent l="19050" t="0" r="0" b="0"/>
          <wp:wrapNone/>
          <wp:docPr id="3" name="Obraz 2" descr="Poland-Slovakia_PL_01+FUND_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and-Slovakia_PL_01+FUND_GRAYSC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2455" cy="1099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6D0">
      <w:rPr>
        <w:noProof/>
        <w:lang w:eastAsia="pl-PL"/>
      </w:rPr>
      <w:drawing>
        <wp:inline distT="0" distB="0" distL="0" distR="0">
          <wp:extent cx="1036864" cy="1102548"/>
          <wp:effectExtent l="19050" t="0" r="0" b="0"/>
          <wp:docPr id="4" name="Obraz 3" descr="logotyp projektu Muzea otwa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projektu Muzea otwart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1464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5039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6.9pt;margin-top:96.5pt;width:493.2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s1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ySyfPEwxol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459C"/>
    <w:rsid w:val="000001C0"/>
    <w:rsid w:val="00012DEE"/>
    <w:rsid w:val="0004176D"/>
    <w:rsid w:val="00057530"/>
    <w:rsid w:val="0006217D"/>
    <w:rsid w:val="000676B2"/>
    <w:rsid w:val="00072EE5"/>
    <w:rsid w:val="0007322B"/>
    <w:rsid w:val="000824A3"/>
    <w:rsid w:val="000953ED"/>
    <w:rsid w:val="00095AF8"/>
    <w:rsid w:val="000A0B18"/>
    <w:rsid w:val="000A196D"/>
    <w:rsid w:val="000C56EC"/>
    <w:rsid w:val="000C7A50"/>
    <w:rsid w:val="000E2A9C"/>
    <w:rsid w:val="000E69B0"/>
    <w:rsid w:val="000F4B09"/>
    <w:rsid w:val="00105071"/>
    <w:rsid w:val="00121403"/>
    <w:rsid w:val="001304D0"/>
    <w:rsid w:val="00136019"/>
    <w:rsid w:val="00143403"/>
    <w:rsid w:val="00145962"/>
    <w:rsid w:val="00150453"/>
    <w:rsid w:val="0016001D"/>
    <w:rsid w:val="001617EB"/>
    <w:rsid w:val="00161952"/>
    <w:rsid w:val="00164E5A"/>
    <w:rsid w:val="0019459C"/>
    <w:rsid w:val="00194A23"/>
    <w:rsid w:val="00197F60"/>
    <w:rsid w:val="001B43C4"/>
    <w:rsid w:val="001E62B9"/>
    <w:rsid w:val="001F60C0"/>
    <w:rsid w:val="001F7016"/>
    <w:rsid w:val="00204FAA"/>
    <w:rsid w:val="00205039"/>
    <w:rsid w:val="00215B10"/>
    <w:rsid w:val="002176FA"/>
    <w:rsid w:val="00222746"/>
    <w:rsid w:val="00225E07"/>
    <w:rsid w:val="00236182"/>
    <w:rsid w:val="00243183"/>
    <w:rsid w:val="00255495"/>
    <w:rsid w:val="00286F1D"/>
    <w:rsid w:val="002A643B"/>
    <w:rsid w:val="002E1E21"/>
    <w:rsid w:val="0033240C"/>
    <w:rsid w:val="0034210E"/>
    <w:rsid w:val="003427A8"/>
    <w:rsid w:val="0035156C"/>
    <w:rsid w:val="00391AA3"/>
    <w:rsid w:val="00391D47"/>
    <w:rsid w:val="00392D67"/>
    <w:rsid w:val="003D2236"/>
    <w:rsid w:val="003E11BE"/>
    <w:rsid w:val="003E522C"/>
    <w:rsid w:val="003F436A"/>
    <w:rsid w:val="00405DEC"/>
    <w:rsid w:val="004166D0"/>
    <w:rsid w:val="004210E5"/>
    <w:rsid w:val="00422854"/>
    <w:rsid w:val="004600FB"/>
    <w:rsid w:val="004613C5"/>
    <w:rsid w:val="00471CA9"/>
    <w:rsid w:val="004A5647"/>
    <w:rsid w:val="004B05E1"/>
    <w:rsid w:val="004B4655"/>
    <w:rsid w:val="0050018C"/>
    <w:rsid w:val="00507CD0"/>
    <w:rsid w:val="005232B4"/>
    <w:rsid w:val="005629D4"/>
    <w:rsid w:val="00562FCB"/>
    <w:rsid w:val="00563C4D"/>
    <w:rsid w:val="005664D1"/>
    <w:rsid w:val="0057527C"/>
    <w:rsid w:val="00587FA0"/>
    <w:rsid w:val="0059713E"/>
    <w:rsid w:val="005B57DB"/>
    <w:rsid w:val="005C53F1"/>
    <w:rsid w:val="005F3BA0"/>
    <w:rsid w:val="00641B5A"/>
    <w:rsid w:val="006441B0"/>
    <w:rsid w:val="00644ED3"/>
    <w:rsid w:val="0065482D"/>
    <w:rsid w:val="006B210A"/>
    <w:rsid w:val="006D0E6A"/>
    <w:rsid w:val="006E4393"/>
    <w:rsid w:val="006F0C64"/>
    <w:rsid w:val="006F1529"/>
    <w:rsid w:val="00701E8E"/>
    <w:rsid w:val="00713AAD"/>
    <w:rsid w:val="007162BC"/>
    <w:rsid w:val="00737D01"/>
    <w:rsid w:val="00752DCC"/>
    <w:rsid w:val="0077117A"/>
    <w:rsid w:val="00777B61"/>
    <w:rsid w:val="00790A14"/>
    <w:rsid w:val="007B4989"/>
    <w:rsid w:val="007C0747"/>
    <w:rsid w:val="007D7F1C"/>
    <w:rsid w:val="007F0D24"/>
    <w:rsid w:val="007F7E19"/>
    <w:rsid w:val="00835744"/>
    <w:rsid w:val="00843F60"/>
    <w:rsid w:val="008546CF"/>
    <w:rsid w:val="008548D5"/>
    <w:rsid w:val="0085634E"/>
    <w:rsid w:val="00866D1A"/>
    <w:rsid w:val="00877E92"/>
    <w:rsid w:val="0089171A"/>
    <w:rsid w:val="008B33E7"/>
    <w:rsid w:val="008C7844"/>
    <w:rsid w:val="008E47E6"/>
    <w:rsid w:val="008E4905"/>
    <w:rsid w:val="008F372F"/>
    <w:rsid w:val="00923A44"/>
    <w:rsid w:val="00927462"/>
    <w:rsid w:val="00937601"/>
    <w:rsid w:val="00946BC6"/>
    <w:rsid w:val="009654BC"/>
    <w:rsid w:val="00977F85"/>
    <w:rsid w:val="009944AA"/>
    <w:rsid w:val="009A09D1"/>
    <w:rsid w:val="009B091C"/>
    <w:rsid w:val="009C206C"/>
    <w:rsid w:val="009E556A"/>
    <w:rsid w:val="00A02F04"/>
    <w:rsid w:val="00A41A70"/>
    <w:rsid w:val="00A540C4"/>
    <w:rsid w:val="00A80045"/>
    <w:rsid w:val="00A8634C"/>
    <w:rsid w:val="00A91776"/>
    <w:rsid w:val="00A93094"/>
    <w:rsid w:val="00AB2E76"/>
    <w:rsid w:val="00B014D0"/>
    <w:rsid w:val="00B16FD0"/>
    <w:rsid w:val="00B4613B"/>
    <w:rsid w:val="00B75C20"/>
    <w:rsid w:val="00BC4819"/>
    <w:rsid w:val="00BD0CA0"/>
    <w:rsid w:val="00BE1723"/>
    <w:rsid w:val="00BE6947"/>
    <w:rsid w:val="00C059C0"/>
    <w:rsid w:val="00C23BE8"/>
    <w:rsid w:val="00C261B2"/>
    <w:rsid w:val="00C45F6C"/>
    <w:rsid w:val="00C47073"/>
    <w:rsid w:val="00C827F8"/>
    <w:rsid w:val="00C847AC"/>
    <w:rsid w:val="00CB0E20"/>
    <w:rsid w:val="00CB3FB2"/>
    <w:rsid w:val="00CC1E37"/>
    <w:rsid w:val="00CC7DE8"/>
    <w:rsid w:val="00CE493A"/>
    <w:rsid w:val="00CF135E"/>
    <w:rsid w:val="00CF6970"/>
    <w:rsid w:val="00CF6EBE"/>
    <w:rsid w:val="00D03A29"/>
    <w:rsid w:val="00D14F3C"/>
    <w:rsid w:val="00D17246"/>
    <w:rsid w:val="00D30FD3"/>
    <w:rsid w:val="00D41993"/>
    <w:rsid w:val="00D51120"/>
    <w:rsid w:val="00D527C1"/>
    <w:rsid w:val="00D530F8"/>
    <w:rsid w:val="00D5784F"/>
    <w:rsid w:val="00D73701"/>
    <w:rsid w:val="00D7478F"/>
    <w:rsid w:val="00D76A85"/>
    <w:rsid w:val="00D95AED"/>
    <w:rsid w:val="00DB3099"/>
    <w:rsid w:val="00DB4535"/>
    <w:rsid w:val="00DC6592"/>
    <w:rsid w:val="00DD0380"/>
    <w:rsid w:val="00DD3740"/>
    <w:rsid w:val="00DD4C50"/>
    <w:rsid w:val="00DD7BC1"/>
    <w:rsid w:val="00DE57EA"/>
    <w:rsid w:val="00DE5E41"/>
    <w:rsid w:val="00E05DE2"/>
    <w:rsid w:val="00E10B59"/>
    <w:rsid w:val="00E1619C"/>
    <w:rsid w:val="00E46C77"/>
    <w:rsid w:val="00E46F16"/>
    <w:rsid w:val="00E62E9C"/>
    <w:rsid w:val="00E64F69"/>
    <w:rsid w:val="00E81095"/>
    <w:rsid w:val="00E91C35"/>
    <w:rsid w:val="00EC163D"/>
    <w:rsid w:val="00EE1D0C"/>
    <w:rsid w:val="00F16190"/>
    <w:rsid w:val="00F323C6"/>
    <w:rsid w:val="00F362D3"/>
    <w:rsid w:val="00F51F86"/>
    <w:rsid w:val="00F81087"/>
    <w:rsid w:val="00F84F04"/>
    <w:rsid w:val="00F977F8"/>
    <w:rsid w:val="00FA5267"/>
    <w:rsid w:val="00FC3D85"/>
    <w:rsid w:val="00FC56B6"/>
    <w:rsid w:val="00FD1A4F"/>
    <w:rsid w:val="00FD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9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5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9C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059C0"/>
    <w:pPr>
      <w:jc w:val="center"/>
    </w:pPr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059C0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qFormat/>
    <w:rsid w:val="00C05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2">
    <w:name w:val="Font Style32"/>
    <w:basedOn w:val="Domylnaczcionkaakapitu"/>
    <w:uiPriority w:val="99"/>
    <w:qFormat/>
    <w:rsid w:val="00C059C0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C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E46F16"/>
    <w:pPr>
      <w:suppressAutoHyphens/>
    </w:pPr>
    <w:rPr>
      <w:rFonts w:ascii="Arial" w:eastAsia="Times New Roman" w:hAnsi="Arial" w:cs="Arial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4B465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B0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0F4B09"/>
    <w:rPr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9459C"/>
    <w:rPr>
      <w:color w:val="0000FF" w:themeColor="hyperlink"/>
      <w:u w:val="single"/>
    </w:rPr>
  </w:style>
  <w:style w:type="character" w:customStyle="1" w:styleId="FontStyle33">
    <w:name w:val="Font Style33"/>
    <w:uiPriority w:val="99"/>
    <w:qFormat/>
    <w:rsid w:val="0019459C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styleId="Pogrubienie">
    <w:name w:val="Strong"/>
    <w:uiPriority w:val="22"/>
    <w:qFormat/>
    <w:rsid w:val="0019459C"/>
    <w:rPr>
      <w:b/>
      <w:bCs/>
    </w:rPr>
  </w:style>
  <w:style w:type="character" w:customStyle="1" w:styleId="FontStyle45">
    <w:name w:val="Font Style45"/>
    <w:uiPriority w:val="99"/>
    <w:qFormat/>
    <w:rsid w:val="0019459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qFormat/>
    <w:rsid w:val="0019459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0">
    <w:name w:val="Font Style70"/>
    <w:uiPriority w:val="99"/>
    <w:qFormat/>
    <w:rsid w:val="0019459C"/>
    <w:rPr>
      <w:rFonts w:ascii="Arial" w:hAnsi="Arial" w:cs="Arial"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19459C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37">
    <w:name w:val="Font Style37"/>
    <w:uiPriority w:val="99"/>
    <w:qFormat/>
    <w:rsid w:val="0019459C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19459C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xt2">
    <w:name w:val="text2"/>
    <w:qFormat/>
    <w:rsid w:val="0019459C"/>
  </w:style>
  <w:style w:type="character" w:customStyle="1" w:styleId="Wyrnienie">
    <w:name w:val="Wyróżnienie"/>
    <w:uiPriority w:val="20"/>
    <w:qFormat/>
    <w:rsid w:val="0019459C"/>
    <w:rPr>
      <w:i/>
      <w:iCs/>
    </w:rPr>
  </w:style>
  <w:style w:type="paragraph" w:customStyle="1" w:styleId="Style4">
    <w:name w:val="Style4"/>
    <w:basedOn w:val="Normalny"/>
    <w:uiPriority w:val="99"/>
    <w:qFormat/>
    <w:rsid w:val="0019459C"/>
    <w:pPr>
      <w:widowControl w:val="0"/>
      <w:spacing w:line="38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2">
    <w:name w:val="Style12"/>
    <w:basedOn w:val="Normalny"/>
    <w:uiPriority w:val="99"/>
    <w:qFormat/>
    <w:rsid w:val="0019459C"/>
    <w:pPr>
      <w:widowControl w:val="0"/>
      <w:spacing w:line="230" w:lineRule="exact"/>
      <w:ind w:hanging="432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4">
    <w:name w:val="Style14"/>
    <w:basedOn w:val="Normalny"/>
    <w:uiPriority w:val="99"/>
    <w:qFormat/>
    <w:rsid w:val="0019459C"/>
    <w:pPr>
      <w:widowControl w:val="0"/>
      <w:spacing w:line="35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andard">
    <w:name w:val="Standard"/>
    <w:uiPriority w:val="99"/>
    <w:qFormat/>
    <w:rsid w:val="0019459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9459C"/>
    <w:pPr>
      <w:widowControl w:val="0"/>
      <w:ind w:left="720"/>
    </w:pPr>
    <w:rPr>
      <w:rFonts w:ascii="Arial Unicode MS" w:eastAsia="Arial Unicode MS" w:hAnsi="Arial Unicode MS" w:cs="Arial Unicode MS"/>
      <w:lang w:eastAsia="pl-PL"/>
    </w:rPr>
  </w:style>
  <w:style w:type="paragraph" w:styleId="Bezodstpw">
    <w:name w:val="No Spacing"/>
    <w:uiPriority w:val="99"/>
    <w:qFormat/>
    <w:rsid w:val="001945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qFormat/>
    <w:rsid w:val="0019459C"/>
    <w:pPr>
      <w:widowControl w:val="0"/>
      <w:spacing w:line="231" w:lineRule="exact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0">
    <w:name w:val="Style1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7">
    <w:name w:val="Style7"/>
    <w:basedOn w:val="Normalny"/>
    <w:uiPriority w:val="99"/>
    <w:qFormat/>
    <w:rsid w:val="0019459C"/>
    <w:pPr>
      <w:widowControl w:val="0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0">
    <w:name w:val="Style2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5">
    <w:name w:val="Style25"/>
    <w:basedOn w:val="Normalny"/>
    <w:uiPriority w:val="99"/>
    <w:qFormat/>
    <w:rsid w:val="0019459C"/>
    <w:pPr>
      <w:widowControl w:val="0"/>
      <w:spacing w:line="360" w:lineRule="exact"/>
      <w:ind w:hanging="696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9">
    <w:name w:val="Style19"/>
    <w:basedOn w:val="Normalny"/>
    <w:uiPriority w:val="99"/>
    <w:qFormat/>
    <w:rsid w:val="0019459C"/>
    <w:pPr>
      <w:widowControl w:val="0"/>
      <w:spacing w:line="230" w:lineRule="exact"/>
      <w:ind w:hanging="70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1">
    <w:name w:val="Style21"/>
    <w:basedOn w:val="Normalny"/>
    <w:uiPriority w:val="99"/>
    <w:qFormat/>
    <w:rsid w:val="0019459C"/>
    <w:pPr>
      <w:widowControl w:val="0"/>
      <w:spacing w:line="230" w:lineRule="exact"/>
      <w:ind w:hanging="34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5">
    <w:name w:val="Style5"/>
    <w:basedOn w:val="Normalny"/>
    <w:uiPriority w:val="99"/>
    <w:qFormat/>
    <w:rsid w:val="0019459C"/>
    <w:pPr>
      <w:widowControl w:val="0"/>
      <w:spacing w:line="230" w:lineRule="exact"/>
      <w:ind w:hanging="621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6">
    <w:name w:val="Style6"/>
    <w:basedOn w:val="Normalny"/>
    <w:uiPriority w:val="99"/>
    <w:qFormat/>
    <w:rsid w:val="0019459C"/>
    <w:pPr>
      <w:widowControl w:val="0"/>
      <w:spacing w:line="228" w:lineRule="exact"/>
      <w:ind w:hanging="549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">
    <w:name w:val="Style2"/>
    <w:basedOn w:val="Normalny"/>
    <w:uiPriority w:val="99"/>
    <w:qFormat/>
    <w:rsid w:val="0019459C"/>
    <w:pPr>
      <w:widowControl w:val="0"/>
      <w:spacing w:line="228" w:lineRule="exact"/>
      <w:ind w:hanging="558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3">
    <w:name w:val="Style3"/>
    <w:basedOn w:val="Normalny"/>
    <w:uiPriority w:val="99"/>
    <w:qFormat/>
    <w:rsid w:val="0019459C"/>
    <w:pPr>
      <w:widowControl w:val="0"/>
      <w:spacing w:line="23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44">
    <w:name w:val="Style44"/>
    <w:basedOn w:val="Normalny"/>
    <w:uiPriority w:val="99"/>
    <w:qFormat/>
    <w:rsid w:val="0019459C"/>
    <w:pPr>
      <w:widowControl w:val="0"/>
      <w:spacing w:line="230" w:lineRule="exact"/>
      <w:ind w:firstLine="437"/>
      <w:jc w:val="both"/>
    </w:pPr>
    <w:rPr>
      <w:rFonts w:ascii="Arial" w:eastAsia="Times New Roman" w:hAnsi="Arial" w:cs="Arial"/>
      <w:lang w:eastAsia="pl-PL"/>
    </w:rPr>
  </w:style>
  <w:style w:type="paragraph" w:customStyle="1" w:styleId="Style52">
    <w:name w:val="Style52"/>
    <w:basedOn w:val="Normalny"/>
    <w:uiPriority w:val="99"/>
    <w:qFormat/>
    <w:rsid w:val="0019459C"/>
    <w:pPr>
      <w:widowControl w:val="0"/>
      <w:spacing w:line="230" w:lineRule="exact"/>
      <w:ind w:hanging="408"/>
      <w:jc w:val="both"/>
    </w:pPr>
    <w:rPr>
      <w:rFonts w:ascii="Arial" w:eastAsia="Times New Roman" w:hAnsi="Arial" w:cs="Arial"/>
      <w:lang w:eastAsia="pl-PL"/>
    </w:rPr>
  </w:style>
  <w:style w:type="paragraph" w:customStyle="1" w:styleId="WW-Tekstpodstawowywcity212">
    <w:name w:val="WW-Tekst podstawowy wcięty 212"/>
    <w:basedOn w:val="Normalny"/>
    <w:qFormat/>
    <w:rsid w:val="0019459C"/>
    <w:pPr>
      <w:suppressAutoHyphens/>
      <w:spacing w:line="360" w:lineRule="auto"/>
      <w:ind w:left="357" w:hanging="357"/>
      <w:jc w:val="both"/>
    </w:pPr>
    <w:rPr>
      <w:rFonts w:eastAsia="Times New Roman" w:cs="Courier New"/>
      <w:sz w:val="26"/>
      <w:szCs w:val="20"/>
      <w:lang w:eastAsia="ar-SA"/>
    </w:rPr>
  </w:style>
  <w:style w:type="paragraph" w:customStyle="1" w:styleId="Akapitzlist1">
    <w:name w:val="Akapit z listą1"/>
    <w:basedOn w:val="Normalny"/>
    <w:qFormat/>
    <w:rsid w:val="0019459C"/>
    <w:pPr>
      <w:suppressAutoHyphens/>
      <w:ind w:left="720"/>
    </w:pPr>
    <w:rPr>
      <w:rFonts w:eastAsia="Times New Roman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94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261B2"/>
    <w:rPr>
      <w:rFonts w:eastAsia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C261B2"/>
    <w:rPr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C261B2"/>
    <w:rPr>
      <w:rFonts w:ascii="Cambria" w:eastAsia="Times New Roman" w:hAnsi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C261B2"/>
    <w:pPr>
      <w:spacing w:after="120"/>
    </w:pPr>
    <w:rPr>
      <w:rFonts w:asciiTheme="minorHAnsi" w:eastAsia="Calibr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C261B2"/>
    <w:rPr>
      <w:rFonts w:ascii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C261B2"/>
    <w:pPr>
      <w:spacing w:after="120" w:line="480" w:lineRule="auto"/>
    </w:pPr>
    <w:rPr>
      <w:rFonts w:ascii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C261B2"/>
    <w:rPr>
      <w:rFonts w:ascii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qFormat/>
    <w:rsid w:val="00C261B2"/>
    <w:pPr>
      <w:suppressAutoHyphens/>
      <w:spacing w:after="60"/>
      <w:jc w:val="center"/>
      <w:textAlignment w:val="baseline"/>
      <w:outlineLvl w:val="1"/>
    </w:pPr>
    <w:rPr>
      <w:rFonts w:ascii="Cambria" w:eastAsia="Times New Roman" w:hAnsi="Cambria" w:cstheme="minorBidi"/>
      <w:lang w:eastAsia="ar-SA"/>
    </w:rPr>
  </w:style>
  <w:style w:type="character" w:customStyle="1" w:styleId="PodtytuZnak1">
    <w:name w:val="Podtytuł Znak1"/>
    <w:basedOn w:val="Domylnaczcionkaakapitu"/>
    <w:link w:val="Podtytu"/>
    <w:uiPriority w:val="11"/>
    <w:rsid w:val="00C261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Normalny1">
    <w:name w:val="Normalny1"/>
    <w:qFormat/>
    <w:rsid w:val="00C261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iniapozioma">
    <w:name w:val="Linia pozioma"/>
    <w:basedOn w:val="Normalny"/>
    <w:next w:val="Tekstpodstawowy"/>
    <w:qFormat/>
    <w:rsid w:val="00C261B2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Domynie">
    <w:name w:val="Domy徑nie"/>
    <w:rsid w:val="00994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5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5E1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5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9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5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9C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059C0"/>
    <w:pPr>
      <w:jc w:val="center"/>
    </w:pPr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059C0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qFormat/>
    <w:rsid w:val="00C05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2">
    <w:name w:val="Font Style32"/>
    <w:basedOn w:val="Domylnaczcionkaakapitu"/>
    <w:uiPriority w:val="99"/>
    <w:qFormat/>
    <w:rsid w:val="00C059C0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C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E46F16"/>
    <w:pPr>
      <w:suppressAutoHyphens/>
    </w:pPr>
    <w:rPr>
      <w:rFonts w:ascii="Arial" w:eastAsia="Times New Roman" w:hAnsi="Arial" w:cs="Arial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4B465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B0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0F4B09"/>
    <w:rPr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9459C"/>
    <w:rPr>
      <w:color w:val="0000FF" w:themeColor="hyperlink"/>
      <w:u w:val="single"/>
    </w:rPr>
  </w:style>
  <w:style w:type="character" w:customStyle="1" w:styleId="FontStyle33">
    <w:name w:val="Font Style33"/>
    <w:uiPriority w:val="99"/>
    <w:qFormat/>
    <w:rsid w:val="0019459C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styleId="Pogrubienie">
    <w:name w:val="Strong"/>
    <w:uiPriority w:val="22"/>
    <w:qFormat/>
    <w:rsid w:val="0019459C"/>
    <w:rPr>
      <w:b/>
      <w:bCs/>
    </w:rPr>
  </w:style>
  <w:style w:type="character" w:customStyle="1" w:styleId="FontStyle45">
    <w:name w:val="Font Style45"/>
    <w:uiPriority w:val="99"/>
    <w:qFormat/>
    <w:rsid w:val="0019459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qFormat/>
    <w:rsid w:val="0019459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0">
    <w:name w:val="Font Style70"/>
    <w:uiPriority w:val="99"/>
    <w:qFormat/>
    <w:rsid w:val="0019459C"/>
    <w:rPr>
      <w:rFonts w:ascii="Arial" w:hAnsi="Arial" w:cs="Arial"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19459C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37">
    <w:name w:val="Font Style37"/>
    <w:uiPriority w:val="99"/>
    <w:qFormat/>
    <w:rsid w:val="0019459C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19459C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xt2">
    <w:name w:val="text2"/>
    <w:qFormat/>
    <w:rsid w:val="0019459C"/>
  </w:style>
  <w:style w:type="character" w:customStyle="1" w:styleId="Wyrnienie">
    <w:name w:val="Wyróżnienie"/>
    <w:uiPriority w:val="20"/>
    <w:qFormat/>
    <w:rsid w:val="0019459C"/>
    <w:rPr>
      <w:i/>
      <w:iCs/>
    </w:rPr>
  </w:style>
  <w:style w:type="paragraph" w:customStyle="1" w:styleId="Style4">
    <w:name w:val="Style4"/>
    <w:basedOn w:val="Normalny"/>
    <w:uiPriority w:val="99"/>
    <w:qFormat/>
    <w:rsid w:val="0019459C"/>
    <w:pPr>
      <w:widowControl w:val="0"/>
      <w:spacing w:line="38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2">
    <w:name w:val="Style12"/>
    <w:basedOn w:val="Normalny"/>
    <w:uiPriority w:val="99"/>
    <w:qFormat/>
    <w:rsid w:val="0019459C"/>
    <w:pPr>
      <w:widowControl w:val="0"/>
      <w:spacing w:line="230" w:lineRule="exact"/>
      <w:ind w:hanging="432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4">
    <w:name w:val="Style14"/>
    <w:basedOn w:val="Normalny"/>
    <w:uiPriority w:val="99"/>
    <w:qFormat/>
    <w:rsid w:val="0019459C"/>
    <w:pPr>
      <w:widowControl w:val="0"/>
      <w:spacing w:line="35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andard">
    <w:name w:val="Standard"/>
    <w:uiPriority w:val="99"/>
    <w:qFormat/>
    <w:rsid w:val="0019459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9459C"/>
    <w:pPr>
      <w:widowControl w:val="0"/>
      <w:ind w:left="720"/>
    </w:pPr>
    <w:rPr>
      <w:rFonts w:ascii="Arial Unicode MS" w:eastAsia="Arial Unicode MS" w:hAnsi="Arial Unicode MS" w:cs="Arial Unicode MS"/>
      <w:lang w:eastAsia="pl-PL"/>
    </w:rPr>
  </w:style>
  <w:style w:type="paragraph" w:styleId="Bezodstpw">
    <w:name w:val="No Spacing"/>
    <w:uiPriority w:val="99"/>
    <w:qFormat/>
    <w:rsid w:val="001945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qFormat/>
    <w:rsid w:val="0019459C"/>
    <w:pPr>
      <w:widowControl w:val="0"/>
      <w:spacing w:line="231" w:lineRule="exact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0">
    <w:name w:val="Style1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7">
    <w:name w:val="Style7"/>
    <w:basedOn w:val="Normalny"/>
    <w:uiPriority w:val="99"/>
    <w:qFormat/>
    <w:rsid w:val="0019459C"/>
    <w:pPr>
      <w:widowControl w:val="0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0">
    <w:name w:val="Style2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5">
    <w:name w:val="Style25"/>
    <w:basedOn w:val="Normalny"/>
    <w:uiPriority w:val="99"/>
    <w:qFormat/>
    <w:rsid w:val="0019459C"/>
    <w:pPr>
      <w:widowControl w:val="0"/>
      <w:spacing w:line="360" w:lineRule="exact"/>
      <w:ind w:hanging="696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9">
    <w:name w:val="Style19"/>
    <w:basedOn w:val="Normalny"/>
    <w:uiPriority w:val="99"/>
    <w:qFormat/>
    <w:rsid w:val="0019459C"/>
    <w:pPr>
      <w:widowControl w:val="0"/>
      <w:spacing w:line="230" w:lineRule="exact"/>
      <w:ind w:hanging="70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1">
    <w:name w:val="Style21"/>
    <w:basedOn w:val="Normalny"/>
    <w:uiPriority w:val="99"/>
    <w:qFormat/>
    <w:rsid w:val="0019459C"/>
    <w:pPr>
      <w:widowControl w:val="0"/>
      <w:spacing w:line="230" w:lineRule="exact"/>
      <w:ind w:hanging="34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5">
    <w:name w:val="Style5"/>
    <w:basedOn w:val="Normalny"/>
    <w:uiPriority w:val="99"/>
    <w:qFormat/>
    <w:rsid w:val="0019459C"/>
    <w:pPr>
      <w:widowControl w:val="0"/>
      <w:spacing w:line="230" w:lineRule="exact"/>
      <w:ind w:hanging="621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6">
    <w:name w:val="Style6"/>
    <w:basedOn w:val="Normalny"/>
    <w:uiPriority w:val="99"/>
    <w:qFormat/>
    <w:rsid w:val="0019459C"/>
    <w:pPr>
      <w:widowControl w:val="0"/>
      <w:spacing w:line="228" w:lineRule="exact"/>
      <w:ind w:hanging="549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">
    <w:name w:val="Style2"/>
    <w:basedOn w:val="Normalny"/>
    <w:uiPriority w:val="99"/>
    <w:qFormat/>
    <w:rsid w:val="0019459C"/>
    <w:pPr>
      <w:widowControl w:val="0"/>
      <w:spacing w:line="228" w:lineRule="exact"/>
      <w:ind w:hanging="558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3">
    <w:name w:val="Style3"/>
    <w:basedOn w:val="Normalny"/>
    <w:uiPriority w:val="99"/>
    <w:qFormat/>
    <w:rsid w:val="0019459C"/>
    <w:pPr>
      <w:widowControl w:val="0"/>
      <w:spacing w:line="23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44">
    <w:name w:val="Style44"/>
    <w:basedOn w:val="Normalny"/>
    <w:uiPriority w:val="99"/>
    <w:qFormat/>
    <w:rsid w:val="0019459C"/>
    <w:pPr>
      <w:widowControl w:val="0"/>
      <w:spacing w:line="230" w:lineRule="exact"/>
      <w:ind w:firstLine="437"/>
      <w:jc w:val="both"/>
    </w:pPr>
    <w:rPr>
      <w:rFonts w:ascii="Arial" w:eastAsia="Times New Roman" w:hAnsi="Arial" w:cs="Arial"/>
      <w:lang w:eastAsia="pl-PL"/>
    </w:rPr>
  </w:style>
  <w:style w:type="paragraph" w:customStyle="1" w:styleId="Style52">
    <w:name w:val="Style52"/>
    <w:basedOn w:val="Normalny"/>
    <w:uiPriority w:val="99"/>
    <w:qFormat/>
    <w:rsid w:val="0019459C"/>
    <w:pPr>
      <w:widowControl w:val="0"/>
      <w:spacing w:line="230" w:lineRule="exact"/>
      <w:ind w:hanging="408"/>
      <w:jc w:val="both"/>
    </w:pPr>
    <w:rPr>
      <w:rFonts w:ascii="Arial" w:eastAsia="Times New Roman" w:hAnsi="Arial" w:cs="Arial"/>
      <w:lang w:eastAsia="pl-PL"/>
    </w:rPr>
  </w:style>
  <w:style w:type="paragraph" w:customStyle="1" w:styleId="WW-Tekstpodstawowywcity212">
    <w:name w:val="WW-Tekst podstawowy wcięty 212"/>
    <w:basedOn w:val="Normalny"/>
    <w:qFormat/>
    <w:rsid w:val="0019459C"/>
    <w:pPr>
      <w:suppressAutoHyphens/>
      <w:spacing w:line="360" w:lineRule="auto"/>
      <w:ind w:left="357" w:hanging="357"/>
      <w:jc w:val="both"/>
    </w:pPr>
    <w:rPr>
      <w:rFonts w:eastAsia="Times New Roman" w:cs="Courier New"/>
      <w:sz w:val="26"/>
      <w:szCs w:val="20"/>
      <w:lang w:eastAsia="ar-SA"/>
    </w:rPr>
  </w:style>
  <w:style w:type="paragraph" w:customStyle="1" w:styleId="Akapitzlist1">
    <w:name w:val="Akapit z listą1"/>
    <w:basedOn w:val="Normalny"/>
    <w:qFormat/>
    <w:rsid w:val="0019459C"/>
    <w:pPr>
      <w:suppressAutoHyphens/>
      <w:ind w:left="720"/>
    </w:pPr>
    <w:rPr>
      <w:rFonts w:eastAsia="Times New Roman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94"/>
    <w:rPr>
      <w:rFonts w:ascii="Times New Roman" w:eastAsia="Calibri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AppData\Roaming\Microsoft\Szablony\Muzea%20Otwart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A25B-1E45-40DB-8F5A-38E05E45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Muzea Otwarte.dotx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Admin</cp:lastModifiedBy>
  <cp:revision>2</cp:revision>
  <cp:lastPrinted>2019-01-23T10:18:00Z</cp:lastPrinted>
  <dcterms:created xsi:type="dcterms:W3CDTF">2020-05-28T07:36:00Z</dcterms:created>
  <dcterms:modified xsi:type="dcterms:W3CDTF">2020-05-28T07:36:00Z</dcterms:modified>
</cp:coreProperties>
</file>