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C26" w:rsidRDefault="00BF5C26" w:rsidP="00BF5C26">
      <w:pPr>
        <w:spacing w:line="480" w:lineRule="auto"/>
        <w:rPr>
          <w:rFonts w:asciiTheme="minorHAnsi" w:hAnsiTheme="minorHAnsi" w:cstheme="minorHAnsi"/>
          <w:b/>
          <w:i/>
          <w:sz w:val="22"/>
          <w:szCs w:val="22"/>
        </w:rPr>
      </w:pPr>
      <w:proofErr w:type="spellStart"/>
      <w:r>
        <w:rPr>
          <w:rFonts w:ascii="Calibri" w:hAnsi="Calibri" w:cs="Calibri"/>
        </w:rPr>
        <w:t>Nr</w:t>
      </w:r>
      <w:proofErr w:type="spellEnd"/>
      <w:r>
        <w:rPr>
          <w:rFonts w:ascii="Calibri" w:hAnsi="Calibri" w:cs="Calibri"/>
        </w:rPr>
        <w:t>. sprawy</w:t>
      </w:r>
      <w:r>
        <w:rPr>
          <w:rFonts w:ascii="Calibri" w:hAnsi="Calibri" w:cs="Calibri"/>
          <w:b/>
        </w:rPr>
        <w:t>: ZP/271/0</w:t>
      </w:r>
      <w:r w:rsidR="009E3E1D">
        <w:rPr>
          <w:rFonts w:ascii="Calibri" w:hAnsi="Calibri" w:cs="Calibri"/>
          <w:b/>
        </w:rPr>
        <w:t>2</w:t>
      </w:r>
      <w:r>
        <w:rPr>
          <w:rFonts w:ascii="Calibri" w:hAnsi="Calibri" w:cs="Calibri"/>
          <w:b/>
        </w:rPr>
        <w:t xml:space="preserve">/2020                                                                         </w:t>
      </w:r>
      <w:r>
        <w:rPr>
          <w:rFonts w:asciiTheme="minorHAnsi" w:hAnsiTheme="minorHAnsi" w:cstheme="minorHAnsi"/>
          <w:b/>
          <w:i/>
          <w:sz w:val="22"/>
          <w:szCs w:val="22"/>
        </w:rPr>
        <w:t>Załącznik 3 do SIWZ</w:t>
      </w:r>
    </w:p>
    <w:p w:rsidR="00BF5C26" w:rsidRDefault="00BF5C26" w:rsidP="00BF5C26">
      <w:pPr>
        <w:spacing w:line="480" w:lineRule="auto"/>
        <w:ind w:left="2124" w:firstLine="708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BF5C26" w:rsidRDefault="00BF5C26" w:rsidP="00BF5C26">
      <w:pPr>
        <w:ind w:left="5664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 xml:space="preserve">Muzeum – Orawski Park Etnograficzny </w:t>
      </w:r>
      <w:r>
        <w:rPr>
          <w:rFonts w:asciiTheme="minorHAnsi" w:hAnsiTheme="minorHAnsi" w:cstheme="minorHAnsi"/>
          <w:b/>
          <w:i/>
          <w:sz w:val="22"/>
          <w:szCs w:val="22"/>
        </w:rPr>
        <w:br/>
        <w:t>w Zubrzycy Górnej</w:t>
      </w:r>
    </w:p>
    <w:p w:rsidR="00BF5C26" w:rsidRDefault="00BF5C26" w:rsidP="00BF5C26">
      <w:pPr>
        <w:ind w:left="4956" w:firstLine="708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34-484 Zubrzyca Górna</w:t>
      </w:r>
    </w:p>
    <w:p w:rsidR="00BF5C26" w:rsidRDefault="00BF5C26" w:rsidP="00074730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Wykonawca:</w:t>
      </w:r>
    </w:p>
    <w:p w:rsidR="00BF5C26" w:rsidRDefault="00BF5C26" w:rsidP="00074730">
      <w:pPr>
        <w:ind w:right="595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</w:t>
      </w:r>
    </w:p>
    <w:p w:rsidR="00BF5C26" w:rsidRDefault="00BF5C26" w:rsidP="00074730">
      <w:pPr>
        <w:ind w:right="5954"/>
        <w:rPr>
          <w:rFonts w:asciiTheme="minorHAnsi" w:hAnsiTheme="minorHAnsi" w:cstheme="minorHAnsi"/>
          <w:sz w:val="22"/>
          <w:szCs w:val="22"/>
        </w:rPr>
      </w:pPr>
    </w:p>
    <w:p w:rsidR="00BF5C26" w:rsidRDefault="00BF5C26" w:rsidP="00074730">
      <w:pPr>
        <w:ind w:right="595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</w:t>
      </w:r>
    </w:p>
    <w:p w:rsidR="00BF5C26" w:rsidRDefault="00BF5C26" w:rsidP="00074730">
      <w:pPr>
        <w:ind w:right="5953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>(pełna nazwa/firma, adres, w zależności od podmiotu: NIP/PESEL, KRS/</w:t>
      </w:r>
      <w:proofErr w:type="spellStart"/>
      <w:r>
        <w:rPr>
          <w:rFonts w:asciiTheme="minorHAnsi" w:hAnsiTheme="minorHAnsi" w:cstheme="minorHAnsi"/>
          <w:i/>
          <w:sz w:val="18"/>
          <w:szCs w:val="18"/>
        </w:rPr>
        <w:t>CEiDG</w:t>
      </w:r>
      <w:proofErr w:type="spellEnd"/>
      <w:r>
        <w:rPr>
          <w:rFonts w:asciiTheme="minorHAnsi" w:hAnsiTheme="minorHAnsi" w:cstheme="minorHAnsi"/>
          <w:i/>
          <w:sz w:val="18"/>
          <w:szCs w:val="18"/>
        </w:rPr>
        <w:t>)</w:t>
      </w:r>
    </w:p>
    <w:p w:rsidR="00BF5C26" w:rsidRDefault="00BF5C26" w:rsidP="00074730">
      <w:pPr>
        <w:rPr>
          <w:rFonts w:asciiTheme="minorHAnsi" w:hAnsiTheme="minorHAnsi" w:cstheme="minorHAnsi"/>
          <w:sz w:val="18"/>
          <w:szCs w:val="18"/>
          <w:u w:val="single"/>
        </w:rPr>
      </w:pPr>
      <w:r>
        <w:rPr>
          <w:rFonts w:asciiTheme="minorHAnsi" w:hAnsiTheme="minorHAnsi" w:cstheme="minorHAnsi"/>
          <w:sz w:val="18"/>
          <w:szCs w:val="18"/>
          <w:u w:val="single"/>
        </w:rPr>
        <w:t>reprezentowany przez:</w:t>
      </w:r>
    </w:p>
    <w:p w:rsidR="00BF5C26" w:rsidRDefault="00BF5C26" w:rsidP="00074730">
      <w:pPr>
        <w:ind w:right="595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</w:t>
      </w:r>
    </w:p>
    <w:p w:rsidR="00BF5C26" w:rsidRDefault="00BF5C26" w:rsidP="00074730">
      <w:pPr>
        <w:ind w:right="5954"/>
        <w:rPr>
          <w:rFonts w:asciiTheme="minorHAnsi" w:hAnsiTheme="minorHAnsi" w:cstheme="minorHAnsi"/>
          <w:sz w:val="22"/>
          <w:szCs w:val="22"/>
        </w:rPr>
      </w:pPr>
    </w:p>
    <w:p w:rsidR="00BF5C26" w:rsidRDefault="00BF5C26" w:rsidP="00074730">
      <w:pPr>
        <w:ind w:right="595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……………………….……………………………………..</w:t>
      </w:r>
    </w:p>
    <w:p w:rsidR="00BF5C26" w:rsidRDefault="00BF5C26" w:rsidP="00074730">
      <w:pPr>
        <w:ind w:right="5953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(</w:t>
      </w:r>
      <w:r>
        <w:rPr>
          <w:rFonts w:asciiTheme="minorHAnsi" w:hAnsiTheme="minorHAnsi" w:cstheme="minorHAnsi"/>
          <w:i/>
          <w:sz w:val="18"/>
          <w:szCs w:val="18"/>
        </w:rPr>
        <w:t>imię, nazwisko, stanowisko/podstawa do  reprezentacji)</w:t>
      </w:r>
    </w:p>
    <w:p w:rsidR="00BF5C26" w:rsidRDefault="00BF5C26" w:rsidP="00BF5C26">
      <w:pPr>
        <w:rPr>
          <w:rFonts w:asciiTheme="minorHAnsi" w:hAnsiTheme="minorHAnsi" w:cstheme="minorHAnsi"/>
          <w:sz w:val="22"/>
          <w:szCs w:val="22"/>
        </w:rPr>
      </w:pPr>
    </w:p>
    <w:p w:rsidR="00BF5C26" w:rsidRDefault="00BF5C26" w:rsidP="00BF5C26">
      <w:pPr>
        <w:spacing w:after="12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Oświadczenie wykonawcy </w:t>
      </w:r>
    </w:p>
    <w:p w:rsidR="00BF5C26" w:rsidRDefault="00BF5C26" w:rsidP="00BF5C2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składane na podstawie art. 25a ust. 1 ustawy z dnia 29 stycznia 2004 r. </w:t>
      </w:r>
    </w:p>
    <w:p w:rsidR="00BF5C26" w:rsidRDefault="00BF5C26" w:rsidP="00BF5C2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Prawo zamówień publicznych (dalej jako: ustawa PZP), </w:t>
      </w:r>
    </w:p>
    <w:p w:rsidR="00074730" w:rsidRDefault="00BF5C26" w:rsidP="00074730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DOTYCZĄCE SPEŁNIANIA WARUNKÓW UDZIAŁU W POSTĘPOWANIU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br/>
      </w:r>
    </w:p>
    <w:p w:rsidR="00BF5C26" w:rsidRDefault="00BF5C26" w:rsidP="00074730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>
        <w:rPr>
          <w:rFonts w:asciiTheme="minorHAnsi" w:hAnsiTheme="minorHAnsi" w:cstheme="minorHAnsi"/>
          <w:bCs/>
          <w:sz w:val="22"/>
          <w:szCs w:val="22"/>
        </w:rPr>
        <w:t xml:space="preserve">na 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Zaprojektowanie, wykonanie, uruchomienie</w:t>
      </w:r>
      <w:r w:rsidR="009D36C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oraz obsługa techniczna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aplikacji mobilnej  dla Muzeum – OPE w Zubrzycy Górnej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na potrzeby realizacji projektu pn. Muzea otwarte – rozszerzenie możliwości programowych instytucji kultury pogranicza polsko-słowackiego” </w:t>
      </w:r>
      <w:r w:rsidR="009E3E1D">
        <w:rPr>
          <w:rFonts w:asciiTheme="minorHAnsi" w:hAnsiTheme="minorHAnsi" w:cstheme="minorHAnsi"/>
          <w:b/>
          <w:bCs/>
          <w:sz w:val="22"/>
          <w:szCs w:val="22"/>
        </w:rPr>
        <w:t xml:space="preserve">– postępowanie II </w:t>
      </w:r>
      <w:r>
        <w:rPr>
          <w:rFonts w:asciiTheme="minorHAnsi" w:hAnsiTheme="minorHAnsi" w:cstheme="minorHAnsi"/>
          <w:sz w:val="22"/>
          <w:szCs w:val="22"/>
        </w:rPr>
        <w:t>prowadzonego przez Muzeum – Orawski Park Etnograficzny w Zubrzycy Górnej, oświadczam co następuje:</w:t>
      </w:r>
    </w:p>
    <w:p w:rsidR="00BF5C26" w:rsidRDefault="00BF5C26" w:rsidP="00BF5C26">
      <w:pPr>
        <w:shd w:val="clear" w:color="auto" w:fill="BFBFBF" w:themeFill="background1" w:themeFillShade="BF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INFORMACJA DOTYCZĄCA WYKONAWCY:</w:t>
      </w:r>
    </w:p>
    <w:p w:rsidR="00BF5C26" w:rsidRDefault="00BF5C26" w:rsidP="00BF5C2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F5C26" w:rsidRDefault="00BF5C26" w:rsidP="00BF5C2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Oświadczam, że spełniam warunki udziału w postępowaniu określone przez zamawiającego w Specyfikacji Istotnych Warunków Zamówienia ujętych w </w:t>
      </w:r>
      <w:r>
        <w:rPr>
          <w:rFonts w:asciiTheme="minorHAnsi" w:hAnsiTheme="minorHAnsi" w:cstheme="minorHAnsi"/>
          <w:b/>
          <w:sz w:val="22"/>
          <w:szCs w:val="22"/>
        </w:rPr>
        <w:t>Rozdziale 5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BF5C26" w:rsidRDefault="00BF5C26" w:rsidP="00BF5C2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F5C26" w:rsidRDefault="00BF5C26" w:rsidP="00BF5C2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…………….……. </w:t>
      </w:r>
      <w:r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>
        <w:rPr>
          <w:rFonts w:asciiTheme="minorHAnsi" w:hAnsiTheme="minorHAnsi" w:cstheme="minorHAnsi"/>
          <w:sz w:val="22"/>
          <w:szCs w:val="22"/>
        </w:rPr>
        <w:t xml:space="preserve">dnia ………….……. r.                 </w:t>
      </w:r>
    </w:p>
    <w:p w:rsidR="00BF5C26" w:rsidRDefault="00BF5C26" w:rsidP="00BF5C26">
      <w:pPr>
        <w:ind w:left="566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……..…………………………………………………</w:t>
      </w:r>
    </w:p>
    <w:p w:rsidR="00BF5C26" w:rsidRDefault="00BF5C26" w:rsidP="00BF5C26">
      <w:pPr>
        <w:ind w:left="5664"/>
        <w:jc w:val="center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(podpis osoby upoważnionej </w:t>
      </w:r>
    </w:p>
    <w:p w:rsidR="00BF5C26" w:rsidRDefault="00BF5C26" w:rsidP="00BF5C26">
      <w:pPr>
        <w:ind w:left="5664"/>
        <w:jc w:val="center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do reprezentowania wykonawcy)</w:t>
      </w:r>
    </w:p>
    <w:p w:rsidR="00BF5C26" w:rsidRDefault="00BF5C26" w:rsidP="00BF5C26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BF5C26" w:rsidRDefault="00BF5C26" w:rsidP="00BF5C26">
      <w:pPr>
        <w:shd w:val="clear" w:color="auto" w:fill="BFBFBF" w:themeFill="background1" w:themeFillShade="BF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INFORMACJA W ZWIĄZKU Z POLEGANIEM NA ZASOBACH INNYCH PODMIOTÓW</w:t>
      </w:r>
      <w:r>
        <w:rPr>
          <w:rFonts w:asciiTheme="minorHAnsi" w:hAnsiTheme="minorHAnsi" w:cstheme="minorHAnsi"/>
          <w:sz w:val="22"/>
          <w:szCs w:val="22"/>
        </w:rPr>
        <w:t>:</w:t>
      </w:r>
    </w:p>
    <w:p w:rsidR="00BF5C26" w:rsidRDefault="00BF5C26" w:rsidP="00BF5C2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Oświadczam, że w celu wykazania spełniania warunków udziału w postępowaniu, określonych przez zamawiającego w Specyfikacji Istotnych Warunków Zamówienia określonych w </w:t>
      </w:r>
      <w:r>
        <w:rPr>
          <w:rFonts w:asciiTheme="minorHAnsi" w:hAnsiTheme="minorHAnsi" w:cstheme="minorHAnsi"/>
          <w:b/>
          <w:sz w:val="22"/>
          <w:szCs w:val="22"/>
        </w:rPr>
        <w:t>Rozdziale 5</w:t>
      </w:r>
      <w:r>
        <w:rPr>
          <w:rFonts w:asciiTheme="minorHAnsi" w:hAnsiTheme="minorHAnsi" w:cstheme="minorHAnsi"/>
          <w:sz w:val="22"/>
          <w:szCs w:val="22"/>
        </w:rPr>
        <w:t xml:space="preserve"> polegam na zasobach następującego/</w:t>
      </w:r>
      <w:proofErr w:type="spellStart"/>
      <w:r>
        <w:rPr>
          <w:rFonts w:asciiTheme="minorHAnsi" w:hAnsiTheme="minorHAnsi" w:cstheme="minorHAnsi"/>
          <w:sz w:val="22"/>
          <w:szCs w:val="22"/>
        </w:rPr>
        <w:t>ych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podmiotu/ów: </w:t>
      </w:r>
    </w:p>
    <w:p w:rsidR="00BF5C26" w:rsidRDefault="00BF5C26" w:rsidP="00BF5C2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..……………………………………………………………………………………………………………….………………………………………………….., </w:t>
      </w:r>
    </w:p>
    <w:p w:rsidR="00BF5C26" w:rsidRDefault="00BF5C26" w:rsidP="00BF5C2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następującym zakresie: ……………………………………………………………………………………………………………………………</w:t>
      </w:r>
    </w:p>
    <w:p w:rsidR="00BF5C26" w:rsidRDefault="00BF5C26" w:rsidP="00BF5C26">
      <w:pPr>
        <w:spacing w:line="360" w:lineRule="auto"/>
        <w:ind w:left="2832" w:firstLine="708"/>
        <w:jc w:val="both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sz w:val="18"/>
          <w:szCs w:val="18"/>
        </w:rPr>
        <w:t xml:space="preserve">(wskazać podmiot i określić odpowiedni zakres dla wskazanego podmiotu). </w:t>
      </w:r>
    </w:p>
    <w:p w:rsidR="00BF5C26" w:rsidRDefault="00BF5C26" w:rsidP="00BF5C2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F5C26" w:rsidRDefault="00BF5C26" w:rsidP="00BF5C2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…………….……. </w:t>
      </w:r>
      <w:r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>
        <w:rPr>
          <w:rFonts w:asciiTheme="minorHAnsi" w:hAnsiTheme="minorHAnsi" w:cstheme="minorHAnsi"/>
          <w:sz w:val="22"/>
          <w:szCs w:val="22"/>
        </w:rPr>
        <w:t xml:space="preserve">dnia ………….……. r. </w:t>
      </w:r>
    </w:p>
    <w:p w:rsidR="00BF5C26" w:rsidRDefault="00BF5C26" w:rsidP="00BF5C2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 ……..…………………………………………………</w:t>
      </w:r>
    </w:p>
    <w:p w:rsidR="00BF5C26" w:rsidRDefault="00BF5C26" w:rsidP="00BF5C26">
      <w:pPr>
        <w:ind w:left="5664"/>
        <w:jc w:val="center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(podpis osoby upoważnionej </w:t>
      </w:r>
    </w:p>
    <w:p w:rsidR="00BF5C26" w:rsidRDefault="00BF5C26" w:rsidP="00BF5C26">
      <w:pPr>
        <w:ind w:left="5664"/>
        <w:jc w:val="center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do reprezentowania wykonawcy)</w:t>
      </w:r>
    </w:p>
    <w:p w:rsidR="00BF5C26" w:rsidRDefault="00BF5C26" w:rsidP="00BF5C26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BF5C26" w:rsidRDefault="00BF5C26" w:rsidP="00BF5C26">
      <w:pPr>
        <w:shd w:val="clear" w:color="auto" w:fill="BFBFBF" w:themeFill="background1" w:themeFillShade="BF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:rsidR="00BF5C26" w:rsidRDefault="00BF5C26" w:rsidP="00BF5C2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F5C26" w:rsidRDefault="00BF5C26" w:rsidP="00BF5C2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BF5C26" w:rsidRDefault="00BF5C26" w:rsidP="00BF5C2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F5C26" w:rsidRDefault="00BF5C26" w:rsidP="00BF5C2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…………….……. </w:t>
      </w:r>
      <w:r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>
        <w:rPr>
          <w:rFonts w:asciiTheme="minorHAnsi" w:hAnsiTheme="minorHAnsi" w:cstheme="minorHAnsi"/>
          <w:sz w:val="22"/>
          <w:szCs w:val="22"/>
        </w:rPr>
        <w:t xml:space="preserve">dnia ………….……. r. </w:t>
      </w:r>
    </w:p>
    <w:p w:rsidR="00BF5C26" w:rsidRDefault="00BF5C26" w:rsidP="00BF5C2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              ……..…………………………………………………</w:t>
      </w:r>
    </w:p>
    <w:p w:rsidR="00BF5C26" w:rsidRDefault="00BF5C26" w:rsidP="00BF5C26">
      <w:pPr>
        <w:ind w:left="5664"/>
        <w:jc w:val="center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(podpis osoby upoważnionej </w:t>
      </w:r>
    </w:p>
    <w:p w:rsidR="00BF5C26" w:rsidRDefault="00BF5C26" w:rsidP="00BF5C26">
      <w:pPr>
        <w:ind w:left="5664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do reprezentowania wykonawcy)</w:t>
      </w:r>
    </w:p>
    <w:p w:rsidR="00BF5C26" w:rsidRDefault="00BF5C26" w:rsidP="00BF5C26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F5C26" w:rsidRDefault="00BF5C26" w:rsidP="00BF5C26">
      <w:pPr>
        <w:rPr>
          <w:szCs w:val="22"/>
        </w:rPr>
      </w:pPr>
    </w:p>
    <w:p w:rsidR="0019459C" w:rsidRPr="00BF5C26" w:rsidRDefault="0019459C" w:rsidP="00BF5C26">
      <w:pPr>
        <w:rPr>
          <w:szCs w:val="22"/>
        </w:rPr>
      </w:pPr>
    </w:p>
    <w:sectPr w:rsidR="0019459C" w:rsidRPr="00BF5C26" w:rsidSect="00DD0380">
      <w:headerReference w:type="default" r:id="rId7"/>
      <w:footerReference w:type="default" r:id="rId8"/>
      <w:pgSz w:w="11906" w:h="16838"/>
      <w:pgMar w:top="2774" w:right="1134" w:bottom="1418" w:left="1134" w:header="567" w:footer="8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5E2" w:rsidRDefault="00C635E2" w:rsidP="00C059C0">
      <w:r>
        <w:separator/>
      </w:r>
    </w:p>
  </w:endnote>
  <w:endnote w:type="continuationSeparator" w:id="0">
    <w:p w:rsidR="00C635E2" w:rsidRDefault="00C635E2" w:rsidP="00C059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6D0" w:rsidRPr="00DD0380" w:rsidRDefault="00074730" w:rsidP="00DD0380">
    <w:pPr>
      <w:ind w:left="-284"/>
      <w:rPr>
        <w:rFonts w:ascii="Aller" w:hAnsi="Aller"/>
        <w:b/>
        <w:noProof/>
        <w:color w:val="262626" w:themeColor="text1" w:themeTint="D9"/>
        <w:sz w:val="15"/>
        <w:szCs w:val="15"/>
        <w:lang w:eastAsia="pl-PL"/>
      </w:rPr>
    </w:pPr>
    <w:r>
      <w:rPr>
        <w:rFonts w:ascii="Aller" w:hAnsi="Aller"/>
        <w:b/>
        <w:noProof/>
        <w:color w:val="262626" w:themeColor="text1" w:themeTint="D9"/>
        <w:sz w:val="15"/>
        <w:szCs w:val="15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2761615</wp:posOffset>
          </wp:positionH>
          <wp:positionV relativeFrom="paragraph">
            <wp:posOffset>-35560</wp:posOffset>
          </wp:positionV>
          <wp:extent cx="1342390" cy="953135"/>
          <wp:effectExtent l="19050" t="0" r="0" b="0"/>
          <wp:wrapNone/>
          <wp:docPr id="10" name="Obraz 9" descr="MOPE+I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PE+I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42390" cy="953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166D0">
      <w:rPr>
        <w:rFonts w:ascii="Aller" w:hAnsi="Aller"/>
        <w:b/>
        <w:noProof/>
        <w:color w:val="262626" w:themeColor="text1" w:themeTint="D9"/>
        <w:sz w:val="15"/>
        <w:szCs w:val="15"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5090160</wp:posOffset>
          </wp:positionH>
          <wp:positionV relativeFrom="paragraph">
            <wp:posOffset>80010</wp:posOffset>
          </wp:positionV>
          <wp:extent cx="1172210" cy="758190"/>
          <wp:effectExtent l="19050" t="0" r="8890" b="0"/>
          <wp:wrapNone/>
          <wp:docPr id="11" name="Obraz 0" descr="logo_min_szraf_kwadr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in_szraf_kwadrat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72210" cy="758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166D0" w:rsidRPr="00E91C35" w:rsidRDefault="004166D0" w:rsidP="00E91C35">
    <w:pPr>
      <w:ind w:left="-142"/>
      <w:rPr>
        <w:rFonts w:ascii="Aller" w:hAnsi="Aller"/>
        <w:b/>
        <w:noProof/>
        <w:color w:val="262626" w:themeColor="text1" w:themeTint="D9"/>
        <w:sz w:val="14"/>
        <w:szCs w:val="14"/>
        <w:lang w:eastAsia="pl-PL"/>
      </w:rPr>
    </w:pPr>
    <w:r w:rsidRPr="00E91C35">
      <w:rPr>
        <w:rFonts w:ascii="Aller" w:hAnsi="Aller"/>
        <w:b/>
        <w:noProof/>
        <w:color w:val="262626" w:themeColor="text1" w:themeTint="D9"/>
        <w:sz w:val="14"/>
        <w:szCs w:val="14"/>
        <w:lang w:eastAsia="pl-PL"/>
      </w:rPr>
      <w:t>Muzeum – Orawski Park Etnograficzny w Zubrzycy Górnej</w:t>
    </w:r>
  </w:p>
  <w:p w:rsidR="004166D0" w:rsidRPr="00E91C35" w:rsidRDefault="004166D0" w:rsidP="00E91C35">
    <w:pPr>
      <w:ind w:left="-142"/>
      <w:rPr>
        <w:rFonts w:ascii="Aller" w:hAnsi="Aller"/>
        <w:noProof/>
        <w:color w:val="262626" w:themeColor="text1" w:themeTint="D9"/>
        <w:sz w:val="14"/>
        <w:szCs w:val="14"/>
        <w:lang w:eastAsia="pl-PL"/>
      </w:rPr>
    </w:pPr>
    <w:r w:rsidRPr="00E91C35">
      <w:rPr>
        <w:rFonts w:ascii="Aller" w:hAnsi="Aller"/>
        <w:noProof/>
        <w:color w:val="262626" w:themeColor="text1" w:themeTint="D9"/>
        <w:sz w:val="14"/>
        <w:szCs w:val="14"/>
        <w:lang w:eastAsia="pl-PL"/>
      </w:rPr>
      <w:t>34-484 Zubrzyca Górna | te</w:t>
    </w:r>
    <w:r>
      <w:rPr>
        <w:rFonts w:ascii="Aller" w:hAnsi="Aller"/>
        <w:noProof/>
        <w:color w:val="262626" w:themeColor="text1" w:themeTint="D9"/>
        <w:sz w:val="14"/>
        <w:szCs w:val="14"/>
        <w:lang w:eastAsia="pl-PL"/>
      </w:rPr>
      <w:t>l</w:t>
    </w:r>
    <w:r w:rsidRPr="00E91C35">
      <w:rPr>
        <w:rFonts w:ascii="Aller" w:hAnsi="Aller"/>
        <w:noProof/>
        <w:color w:val="262626" w:themeColor="text1" w:themeTint="D9"/>
        <w:sz w:val="14"/>
        <w:szCs w:val="14"/>
        <w:lang w:eastAsia="pl-PL"/>
      </w:rPr>
      <w:t>. +48 18 285 27 09 | faks +48 18 285 24 87</w:t>
    </w:r>
  </w:p>
  <w:p w:rsidR="004166D0" w:rsidRPr="00E91C35" w:rsidRDefault="004166D0" w:rsidP="00E91C35">
    <w:pPr>
      <w:ind w:left="-142"/>
      <w:rPr>
        <w:rFonts w:ascii="Aller" w:hAnsi="Aller"/>
        <w:noProof/>
        <w:color w:val="262626" w:themeColor="text1" w:themeTint="D9"/>
        <w:sz w:val="14"/>
        <w:szCs w:val="14"/>
        <w:lang w:eastAsia="pl-PL"/>
      </w:rPr>
    </w:pPr>
    <w:r w:rsidRPr="00E91C35">
      <w:rPr>
        <w:rFonts w:ascii="Aller" w:hAnsi="Aller"/>
        <w:noProof/>
        <w:color w:val="262626" w:themeColor="text1" w:themeTint="D9"/>
        <w:sz w:val="14"/>
        <w:szCs w:val="14"/>
        <w:lang w:eastAsia="pl-PL"/>
      </w:rPr>
      <w:t>biuro@orawa.eu | www.orawa.eu</w:t>
    </w:r>
  </w:p>
  <w:p w:rsidR="004166D0" w:rsidRPr="00E91C35" w:rsidRDefault="004166D0" w:rsidP="00E91C35">
    <w:pPr>
      <w:ind w:left="-142"/>
      <w:rPr>
        <w:rFonts w:ascii="Aller" w:hAnsi="Aller"/>
        <w:noProof/>
        <w:color w:val="262626" w:themeColor="text1" w:themeTint="D9"/>
        <w:sz w:val="14"/>
        <w:szCs w:val="14"/>
        <w:lang w:eastAsia="pl-PL"/>
      </w:rPr>
    </w:pPr>
    <w:r w:rsidRPr="00E91C35">
      <w:rPr>
        <w:rFonts w:ascii="Aller" w:hAnsi="Aller"/>
        <w:noProof/>
        <w:color w:val="262626" w:themeColor="text1" w:themeTint="D9"/>
        <w:sz w:val="14"/>
        <w:szCs w:val="14"/>
        <w:lang w:eastAsia="pl-PL"/>
      </w:rPr>
      <w:t>NIP 735-10-20-718 | REGON 492047204</w:t>
    </w:r>
  </w:p>
  <w:p w:rsidR="004166D0" w:rsidRPr="000953ED" w:rsidRDefault="004166D0" w:rsidP="00E91C35">
    <w:pPr>
      <w:ind w:left="-142"/>
      <w:rPr>
        <w:rFonts w:ascii="Aller" w:hAnsi="Aller"/>
        <w:color w:val="262626" w:themeColor="text1" w:themeTint="D9"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5E2" w:rsidRDefault="00C635E2" w:rsidP="00C059C0">
      <w:r>
        <w:separator/>
      </w:r>
    </w:p>
  </w:footnote>
  <w:footnote w:type="continuationSeparator" w:id="0">
    <w:p w:rsidR="00C635E2" w:rsidRDefault="00C635E2" w:rsidP="00C059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6D0" w:rsidRDefault="004166D0" w:rsidP="00DC6592">
    <w:pPr>
      <w:pStyle w:val="Nagwek"/>
    </w:pPr>
    <w:r>
      <w:rPr>
        <w:noProof/>
        <w:lang w:eastAsia="pl-PL"/>
      </w:rPr>
      <w:drawing>
        <wp:inline distT="0" distB="0" distL="0" distR="0">
          <wp:extent cx="1036864" cy="1102548"/>
          <wp:effectExtent l="19050" t="0" r="0" b="0"/>
          <wp:docPr id="4" name="Obraz 3" descr="logotyp projektu Muzea otwar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 projektu Muzea otwart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1464" cy="1107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3180296</wp:posOffset>
          </wp:positionH>
          <wp:positionV relativeFrom="paragraph">
            <wp:posOffset>-122</wp:posOffset>
          </wp:positionV>
          <wp:extent cx="3132712" cy="1099226"/>
          <wp:effectExtent l="19050" t="0" r="0" b="0"/>
          <wp:wrapNone/>
          <wp:docPr id="3" name="Obraz 2" descr="Poland-Slovakia_PL_01+FUND_GRAYSC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land-Slovakia_PL_01+FUND_GRAYSCALE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132712" cy="10992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84676"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7" type="#_x0000_t32" style="position:absolute;margin-left:-6.9pt;margin-top:96.5pt;width:493.25pt;height:0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8s1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attachedTemplate r:id="rId1"/>
  <w:defaultTabStop w:val="708"/>
  <w:hyphenationZone w:val="425"/>
  <w:characterSpacingControl w:val="doNotCompress"/>
  <w:hdrShapeDefaults>
    <o:shapedefaults v:ext="edit" spidmax="12290"/>
    <o:shapelayout v:ext="edit">
      <o:idmap v:ext="edit" data="4"/>
      <o:rules v:ext="edit"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9459C"/>
    <w:rsid w:val="000001C0"/>
    <w:rsid w:val="00012DEE"/>
    <w:rsid w:val="0004176D"/>
    <w:rsid w:val="00057530"/>
    <w:rsid w:val="0006217D"/>
    <w:rsid w:val="000676B2"/>
    <w:rsid w:val="00072EE5"/>
    <w:rsid w:val="0007322B"/>
    <w:rsid w:val="00074730"/>
    <w:rsid w:val="000824A3"/>
    <w:rsid w:val="000953ED"/>
    <w:rsid w:val="00095AF8"/>
    <w:rsid w:val="000A0B18"/>
    <w:rsid w:val="000A196D"/>
    <w:rsid w:val="000C56EC"/>
    <w:rsid w:val="000C7A50"/>
    <w:rsid w:val="000E69B0"/>
    <w:rsid w:val="000F4B09"/>
    <w:rsid w:val="00105071"/>
    <w:rsid w:val="00121403"/>
    <w:rsid w:val="001304D0"/>
    <w:rsid w:val="00136019"/>
    <w:rsid w:val="00143403"/>
    <w:rsid w:val="00145962"/>
    <w:rsid w:val="00150453"/>
    <w:rsid w:val="0016001D"/>
    <w:rsid w:val="001617EB"/>
    <w:rsid w:val="00161952"/>
    <w:rsid w:val="00164E5A"/>
    <w:rsid w:val="0019459C"/>
    <w:rsid w:val="00194A23"/>
    <w:rsid w:val="00197F60"/>
    <w:rsid w:val="001B43C4"/>
    <w:rsid w:val="001E62B9"/>
    <w:rsid w:val="001F60C0"/>
    <w:rsid w:val="001F7016"/>
    <w:rsid w:val="00204FAA"/>
    <w:rsid w:val="00215B10"/>
    <w:rsid w:val="002176FA"/>
    <w:rsid w:val="00225E07"/>
    <w:rsid w:val="00236182"/>
    <w:rsid w:val="00243183"/>
    <w:rsid w:val="00255495"/>
    <w:rsid w:val="00286F1D"/>
    <w:rsid w:val="002A643B"/>
    <w:rsid w:val="002E1E21"/>
    <w:rsid w:val="00314ADD"/>
    <w:rsid w:val="0033240C"/>
    <w:rsid w:val="0034210E"/>
    <w:rsid w:val="003427A8"/>
    <w:rsid w:val="0035156C"/>
    <w:rsid w:val="00391AA3"/>
    <w:rsid w:val="00392D67"/>
    <w:rsid w:val="00397E4A"/>
    <w:rsid w:val="003D2236"/>
    <w:rsid w:val="003E11BE"/>
    <w:rsid w:val="003E522C"/>
    <w:rsid w:val="003F2F00"/>
    <w:rsid w:val="003F436A"/>
    <w:rsid w:val="00405DEC"/>
    <w:rsid w:val="004166D0"/>
    <w:rsid w:val="004210E5"/>
    <w:rsid w:val="00422854"/>
    <w:rsid w:val="004600FB"/>
    <w:rsid w:val="004613C5"/>
    <w:rsid w:val="00471CA9"/>
    <w:rsid w:val="004A5647"/>
    <w:rsid w:val="004B4655"/>
    <w:rsid w:val="004D605C"/>
    <w:rsid w:val="0050018C"/>
    <w:rsid w:val="00507CD0"/>
    <w:rsid w:val="005232B4"/>
    <w:rsid w:val="005629D4"/>
    <w:rsid w:val="00562FCB"/>
    <w:rsid w:val="00563C4D"/>
    <w:rsid w:val="005664D1"/>
    <w:rsid w:val="0057527C"/>
    <w:rsid w:val="00587FA0"/>
    <w:rsid w:val="0059713E"/>
    <w:rsid w:val="005B57DB"/>
    <w:rsid w:val="005C53F1"/>
    <w:rsid w:val="006227C2"/>
    <w:rsid w:val="00641B5A"/>
    <w:rsid w:val="006441B0"/>
    <w:rsid w:val="00644ED3"/>
    <w:rsid w:val="0065482D"/>
    <w:rsid w:val="00684676"/>
    <w:rsid w:val="006B210A"/>
    <w:rsid w:val="006D0E6A"/>
    <w:rsid w:val="006E4393"/>
    <w:rsid w:val="006F0C64"/>
    <w:rsid w:val="006F1529"/>
    <w:rsid w:val="00701E8E"/>
    <w:rsid w:val="007162BC"/>
    <w:rsid w:val="00737D01"/>
    <w:rsid w:val="00752DCC"/>
    <w:rsid w:val="0077117A"/>
    <w:rsid w:val="00777B61"/>
    <w:rsid w:val="00790A14"/>
    <w:rsid w:val="007B4989"/>
    <w:rsid w:val="007C0747"/>
    <w:rsid w:val="007D7F1C"/>
    <w:rsid w:val="007F0D24"/>
    <w:rsid w:val="007F7E19"/>
    <w:rsid w:val="00835744"/>
    <w:rsid w:val="00843F60"/>
    <w:rsid w:val="008546CF"/>
    <w:rsid w:val="008548D5"/>
    <w:rsid w:val="0085634E"/>
    <w:rsid w:val="00866D1A"/>
    <w:rsid w:val="00875145"/>
    <w:rsid w:val="00877E92"/>
    <w:rsid w:val="0089171A"/>
    <w:rsid w:val="008B33E7"/>
    <w:rsid w:val="008C7844"/>
    <w:rsid w:val="008E47E6"/>
    <w:rsid w:val="008E4905"/>
    <w:rsid w:val="008F372F"/>
    <w:rsid w:val="00923A44"/>
    <w:rsid w:val="00927462"/>
    <w:rsid w:val="00927908"/>
    <w:rsid w:val="00937601"/>
    <w:rsid w:val="00946BC6"/>
    <w:rsid w:val="009654BC"/>
    <w:rsid w:val="00977F85"/>
    <w:rsid w:val="009B091C"/>
    <w:rsid w:val="009C206C"/>
    <w:rsid w:val="009D36CA"/>
    <w:rsid w:val="009E3E1D"/>
    <w:rsid w:val="009E556A"/>
    <w:rsid w:val="00A02F04"/>
    <w:rsid w:val="00A540C4"/>
    <w:rsid w:val="00A80045"/>
    <w:rsid w:val="00A8634C"/>
    <w:rsid w:val="00A91776"/>
    <w:rsid w:val="00A93094"/>
    <w:rsid w:val="00AB2E76"/>
    <w:rsid w:val="00B014D0"/>
    <w:rsid w:val="00B16FD0"/>
    <w:rsid w:val="00B4613B"/>
    <w:rsid w:val="00B75C20"/>
    <w:rsid w:val="00BC4819"/>
    <w:rsid w:val="00BD0CA0"/>
    <w:rsid w:val="00BE1723"/>
    <w:rsid w:val="00BE6947"/>
    <w:rsid w:val="00BF5C26"/>
    <w:rsid w:val="00C059C0"/>
    <w:rsid w:val="00C23BE8"/>
    <w:rsid w:val="00C261B2"/>
    <w:rsid w:val="00C45F6C"/>
    <w:rsid w:val="00C47073"/>
    <w:rsid w:val="00C635E2"/>
    <w:rsid w:val="00C827F8"/>
    <w:rsid w:val="00C847AC"/>
    <w:rsid w:val="00CB0E20"/>
    <w:rsid w:val="00CC1E37"/>
    <w:rsid w:val="00CC7DE8"/>
    <w:rsid w:val="00CE493A"/>
    <w:rsid w:val="00CF135E"/>
    <w:rsid w:val="00CF3AC2"/>
    <w:rsid w:val="00CF6970"/>
    <w:rsid w:val="00CF6EBE"/>
    <w:rsid w:val="00D14F3C"/>
    <w:rsid w:val="00D17246"/>
    <w:rsid w:val="00D30FD3"/>
    <w:rsid w:val="00D41993"/>
    <w:rsid w:val="00D51120"/>
    <w:rsid w:val="00D527C1"/>
    <w:rsid w:val="00D530F8"/>
    <w:rsid w:val="00D5784F"/>
    <w:rsid w:val="00D73701"/>
    <w:rsid w:val="00D7478F"/>
    <w:rsid w:val="00D76A85"/>
    <w:rsid w:val="00D95AED"/>
    <w:rsid w:val="00DB3099"/>
    <w:rsid w:val="00DB4535"/>
    <w:rsid w:val="00DC6592"/>
    <w:rsid w:val="00DD0380"/>
    <w:rsid w:val="00DD2FF9"/>
    <w:rsid w:val="00DD3740"/>
    <w:rsid w:val="00DD7BC1"/>
    <w:rsid w:val="00DE57EA"/>
    <w:rsid w:val="00DE5E41"/>
    <w:rsid w:val="00E05DE2"/>
    <w:rsid w:val="00E10B59"/>
    <w:rsid w:val="00E1619C"/>
    <w:rsid w:val="00E17947"/>
    <w:rsid w:val="00E46C77"/>
    <w:rsid w:val="00E46F16"/>
    <w:rsid w:val="00E64F69"/>
    <w:rsid w:val="00E81095"/>
    <w:rsid w:val="00E91C35"/>
    <w:rsid w:val="00EC163D"/>
    <w:rsid w:val="00EE1D0C"/>
    <w:rsid w:val="00F16190"/>
    <w:rsid w:val="00F323C6"/>
    <w:rsid w:val="00F362D3"/>
    <w:rsid w:val="00F51F86"/>
    <w:rsid w:val="00F81087"/>
    <w:rsid w:val="00F84F04"/>
    <w:rsid w:val="00FA5267"/>
    <w:rsid w:val="00FC3D85"/>
    <w:rsid w:val="00FC56B6"/>
    <w:rsid w:val="00FD1A4F"/>
    <w:rsid w:val="00FD21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59C"/>
    <w:pPr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059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059C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059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59C0"/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C059C0"/>
    <w:pPr>
      <w:jc w:val="center"/>
    </w:pPr>
    <w:rPr>
      <w:rFonts w:eastAsia="Times New Roman"/>
      <w:b/>
      <w:bCs/>
      <w:i/>
      <w:i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C059C0"/>
    <w:rPr>
      <w:rFonts w:ascii="Times New Roman" w:eastAsia="Times New Roman" w:hAnsi="Times New Roman" w:cs="Times New Roman"/>
      <w:b/>
      <w:bCs/>
      <w:i/>
      <w:iCs/>
      <w:sz w:val="28"/>
      <w:szCs w:val="28"/>
      <w:lang w:eastAsia="pl-PL"/>
    </w:rPr>
  </w:style>
  <w:style w:type="paragraph" w:customStyle="1" w:styleId="Default">
    <w:name w:val="Default"/>
    <w:qFormat/>
    <w:rsid w:val="00C059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FontStyle32">
    <w:name w:val="Font Style32"/>
    <w:basedOn w:val="Domylnaczcionkaakapitu"/>
    <w:uiPriority w:val="99"/>
    <w:qFormat/>
    <w:rsid w:val="00C059C0"/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59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59C0"/>
    <w:rPr>
      <w:rFonts w:ascii="Tahoma" w:eastAsia="Calibri" w:hAnsi="Tahoma" w:cs="Tahoma"/>
      <w:sz w:val="16"/>
      <w:szCs w:val="16"/>
    </w:rPr>
  </w:style>
  <w:style w:type="paragraph" w:styleId="NormalnyWeb">
    <w:name w:val="Normal (Web)"/>
    <w:basedOn w:val="Normalny"/>
    <w:uiPriority w:val="99"/>
    <w:qFormat/>
    <w:rsid w:val="00E46F16"/>
    <w:pPr>
      <w:suppressAutoHyphens/>
    </w:pPr>
    <w:rPr>
      <w:rFonts w:ascii="Arial" w:eastAsia="Times New Roman" w:hAnsi="Arial" w:cs="Arial"/>
      <w:sz w:val="18"/>
      <w:szCs w:val="18"/>
      <w:lang w:eastAsia="ar-SA"/>
    </w:rPr>
  </w:style>
  <w:style w:type="character" w:styleId="Hipercze">
    <w:name w:val="Hyperlink"/>
    <w:basedOn w:val="Domylnaczcionkaakapitu"/>
    <w:uiPriority w:val="99"/>
    <w:unhideWhenUsed/>
    <w:rsid w:val="004B4655"/>
    <w:rPr>
      <w:color w:val="0000FF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4B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4B09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uiPriority w:val="99"/>
    <w:unhideWhenUsed/>
    <w:rsid w:val="000F4B09"/>
    <w:rPr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19459C"/>
    <w:rPr>
      <w:color w:val="0000FF" w:themeColor="hyperlink"/>
      <w:u w:val="single"/>
    </w:rPr>
  </w:style>
  <w:style w:type="character" w:customStyle="1" w:styleId="FontStyle33">
    <w:name w:val="Font Style33"/>
    <w:uiPriority w:val="99"/>
    <w:qFormat/>
    <w:rsid w:val="0019459C"/>
    <w:rPr>
      <w:rFonts w:ascii="Arial Unicode MS" w:eastAsia="Arial Unicode MS" w:hAnsi="Arial Unicode MS" w:cs="Arial Unicode MS"/>
      <w:b/>
      <w:bCs/>
      <w:color w:val="000000"/>
      <w:sz w:val="18"/>
      <w:szCs w:val="18"/>
    </w:rPr>
  </w:style>
  <w:style w:type="character" w:styleId="Pogrubienie">
    <w:name w:val="Strong"/>
    <w:uiPriority w:val="22"/>
    <w:qFormat/>
    <w:rsid w:val="0019459C"/>
    <w:rPr>
      <w:b/>
      <w:bCs/>
    </w:rPr>
  </w:style>
  <w:style w:type="character" w:customStyle="1" w:styleId="FontStyle45">
    <w:name w:val="Font Style45"/>
    <w:uiPriority w:val="99"/>
    <w:qFormat/>
    <w:rsid w:val="0019459C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69">
    <w:name w:val="Font Style69"/>
    <w:uiPriority w:val="99"/>
    <w:qFormat/>
    <w:rsid w:val="0019459C"/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70">
    <w:name w:val="Font Style70"/>
    <w:uiPriority w:val="99"/>
    <w:qFormat/>
    <w:rsid w:val="0019459C"/>
    <w:rPr>
      <w:rFonts w:ascii="Arial" w:hAnsi="Arial" w:cs="Arial"/>
      <w:color w:val="000000"/>
      <w:sz w:val="18"/>
      <w:szCs w:val="18"/>
    </w:rPr>
  </w:style>
  <w:style w:type="character" w:customStyle="1" w:styleId="FontStyle29">
    <w:name w:val="Font Style29"/>
    <w:uiPriority w:val="99"/>
    <w:qFormat/>
    <w:rsid w:val="0019459C"/>
    <w:rPr>
      <w:rFonts w:ascii="Arial Unicode MS" w:eastAsia="Arial Unicode MS" w:hAnsi="Arial Unicode MS" w:cs="Arial Unicode MS"/>
      <w:color w:val="000000"/>
      <w:sz w:val="18"/>
      <w:szCs w:val="18"/>
    </w:rPr>
  </w:style>
  <w:style w:type="character" w:customStyle="1" w:styleId="FontStyle37">
    <w:name w:val="Font Style37"/>
    <w:uiPriority w:val="99"/>
    <w:qFormat/>
    <w:rsid w:val="0019459C"/>
    <w:rPr>
      <w:rFonts w:ascii="Times New Roman" w:hAnsi="Times New Roman" w:cs="Times New Roman"/>
      <w:b/>
      <w:bCs/>
      <w:color w:val="000000"/>
      <w:spacing w:val="10"/>
      <w:sz w:val="20"/>
      <w:szCs w:val="20"/>
    </w:rPr>
  </w:style>
  <w:style w:type="character" w:customStyle="1" w:styleId="AkapitzlistZnak">
    <w:name w:val="Akapit z listą Znak"/>
    <w:link w:val="Akapitzlist"/>
    <w:uiPriority w:val="34"/>
    <w:qFormat/>
    <w:rsid w:val="0019459C"/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customStyle="1" w:styleId="text2">
    <w:name w:val="text2"/>
    <w:qFormat/>
    <w:rsid w:val="0019459C"/>
  </w:style>
  <w:style w:type="character" w:customStyle="1" w:styleId="Wyrnienie">
    <w:name w:val="Wyróżnienie"/>
    <w:uiPriority w:val="20"/>
    <w:qFormat/>
    <w:rsid w:val="0019459C"/>
    <w:rPr>
      <w:i/>
      <w:iCs/>
    </w:rPr>
  </w:style>
  <w:style w:type="paragraph" w:customStyle="1" w:styleId="Style4">
    <w:name w:val="Style4"/>
    <w:basedOn w:val="Normalny"/>
    <w:uiPriority w:val="99"/>
    <w:qFormat/>
    <w:rsid w:val="0019459C"/>
    <w:pPr>
      <w:widowControl w:val="0"/>
      <w:spacing w:line="381" w:lineRule="exact"/>
      <w:jc w:val="center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12">
    <w:name w:val="Style12"/>
    <w:basedOn w:val="Normalny"/>
    <w:uiPriority w:val="99"/>
    <w:qFormat/>
    <w:rsid w:val="0019459C"/>
    <w:pPr>
      <w:widowControl w:val="0"/>
      <w:spacing w:line="230" w:lineRule="exact"/>
      <w:ind w:hanging="432"/>
      <w:jc w:val="both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14">
    <w:name w:val="Style14"/>
    <w:basedOn w:val="Normalny"/>
    <w:uiPriority w:val="99"/>
    <w:qFormat/>
    <w:rsid w:val="0019459C"/>
    <w:pPr>
      <w:widowControl w:val="0"/>
      <w:spacing w:line="351" w:lineRule="exact"/>
      <w:jc w:val="center"/>
    </w:pPr>
    <w:rPr>
      <w:rFonts w:ascii="Arial Unicode MS" w:eastAsia="Arial Unicode MS" w:hAnsi="Arial Unicode MS" w:cs="Arial Unicode MS"/>
      <w:lang w:eastAsia="pl-PL"/>
    </w:rPr>
  </w:style>
  <w:style w:type="paragraph" w:customStyle="1" w:styleId="Standard">
    <w:name w:val="Standard"/>
    <w:uiPriority w:val="99"/>
    <w:qFormat/>
    <w:rsid w:val="0019459C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19459C"/>
    <w:pPr>
      <w:widowControl w:val="0"/>
      <w:ind w:left="720"/>
    </w:pPr>
    <w:rPr>
      <w:rFonts w:ascii="Arial Unicode MS" w:eastAsia="Arial Unicode MS" w:hAnsi="Arial Unicode MS" w:cs="Arial Unicode MS"/>
      <w:lang w:eastAsia="pl-PL"/>
    </w:rPr>
  </w:style>
  <w:style w:type="paragraph" w:styleId="Bezodstpw">
    <w:name w:val="No Spacing"/>
    <w:uiPriority w:val="99"/>
    <w:qFormat/>
    <w:rsid w:val="0019459C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qFormat/>
    <w:rsid w:val="0019459C"/>
    <w:pPr>
      <w:widowControl w:val="0"/>
      <w:spacing w:line="231" w:lineRule="exact"/>
      <w:jc w:val="both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10">
    <w:name w:val="Style10"/>
    <w:basedOn w:val="Normalny"/>
    <w:uiPriority w:val="99"/>
    <w:qFormat/>
    <w:rsid w:val="0019459C"/>
    <w:pPr>
      <w:widowControl w:val="0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7">
    <w:name w:val="Style7"/>
    <w:basedOn w:val="Normalny"/>
    <w:uiPriority w:val="99"/>
    <w:qFormat/>
    <w:rsid w:val="0019459C"/>
    <w:pPr>
      <w:widowControl w:val="0"/>
      <w:jc w:val="both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20">
    <w:name w:val="Style20"/>
    <w:basedOn w:val="Normalny"/>
    <w:uiPriority w:val="99"/>
    <w:qFormat/>
    <w:rsid w:val="0019459C"/>
    <w:pPr>
      <w:widowControl w:val="0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25">
    <w:name w:val="Style25"/>
    <w:basedOn w:val="Normalny"/>
    <w:uiPriority w:val="99"/>
    <w:qFormat/>
    <w:rsid w:val="0019459C"/>
    <w:pPr>
      <w:widowControl w:val="0"/>
      <w:spacing w:line="360" w:lineRule="exact"/>
      <w:ind w:hanging="696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19">
    <w:name w:val="Style19"/>
    <w:basedOn w:val="Normalny"/>
    <w:uiPriority w:val="99"/>
    <w:qFormat/>
    <w:rsid w:val="0019459C"/>
    <w:pPr>
      <w:widowControl w:val="0"/>
      <w:spacing w:line="230" w:lineRule="exact"/>
      <w:ind w:hanging="705"/>
      <w:jc w:val="both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21">
    <w:name w:val="Style21"/>
    <w:basedOn w:val="Normalny"/>
    <w:uiPriority w:val="99"/>
    <w:qFormat/>
    <w:rsid w:val="0019459C"/>
    <w:pPr>
      <w:widowControl w:val="0"/>
      <w:spacing w:line="230" w:lineRule="exact"/>
      <w:ind w:hanging="345"/>
      <w:jc w:val="both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5">
    <w:name w:val="Style5"/>
    <w:basedOn w:val="Normalny"/>
    <w:uiPriority w:val="99"/>
    <w:qFormat/>
    <w:rsid w:val="0019459C"/>
    <w:pPr>
      <w:widowControl w:val="0"/>
      <w:spacing w:line="230" w:lineRule="exact"/>
      <w:ind w:hanging="621"/>
      <w:jc w:val="both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6">
    <w:name w:val="Style6"/>
    <w:basedOn w:val="Normalny"/>
    <w:uiPriority w:val="99"/>
    <w:qFormat/>
    <w:rsid w:val="0019459C"/>
    <w:pPr>
      <w:widowControl w:val="0"/>
      <w:spacing w:line="228" w:lineRule="exact"/>
      <w:ind w:hanging="549"/>
      <w:jc w:val="both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2">
    <w:name w:val="Style2"/>
    <w:basedOn w:val="Normalny"/>
    <w:uiPriority w:val="99"/>
    <w:qFormat/>
    <w:rsid w:val="0019459C"/>
    <w:pPr>
      <w:widowControl w:val="0"/>
      <w:spacing w:line="228" w:lineRule="exact"/>
      <w:ind w:hanging="558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3">
    <w:name w:val="Style3"/>
    <w:basedOn w:val="Normalny"/>
    <w:uiPriority w:val="99"/>
    <w:qFormat/>
    <w:rsid w:val="0019459C"/>
    <w:pPr>
      <w:widowControl w:val="0"/>
      <w:spacing w:line="231" w:lineRule="exact"/>
      <w:jc w:val="center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44">
    <w:name w:val="Style44"/>
    <w:basedOn w:val="Normalny"/>
    <w:uiPriority w:val="99"/>
    <w:qFormat/>
    <w:rsid w:val="0019459C"/>
    <w:pPr>
      <w:widowControl w:val="0"/>
      <w:spacing w:line="230" w:lineRule="exact"/>
      <w:ind w:firstLine="437"/>
      <w:jc w:val="both"/>
    </w:pPr>
    <w:rPr>
      <w:rFonts w:ascii="Arial" w:eastAsia="Times New Roman" w:hAnsi="Arial" w:cs="Arial"/>
      <w:lang w:eastAsia="pl-PL"/>
    </w:rPr>
  </w:style>
  <w:style w:type="paragraph" w:customStyle="1" w:styleId="Style52">
    <w:name w:val="Style52"/>
    <w:basedOn w:val="Normalny"/>
    <w:uiPriority w:val="99"/>
    <w:qFormat/>
    <w:rsid w:val="0019459C"/>
    <w:pPr>
      <w:widowControl w:val="0"/>
      <w:spacing w:line="230" w:lineRule="exact"/>
      <w:ind w:hanging="408"/>
      <w:jc w:val="both"/>
    </w:pPr>
    <w:rPr>
      <w:rFonts w:ascii="Arial" w:eastAsia="Times New Roman" w:hAnsi="Arial" w:cs="Arial"/>
      <w:lang w:eastAsia="pl-PL"/>
    </w:rPr>
  </w:style>
  <w:style w:type="paragraph" w:customStyle="1" w:styleId="WW-Tekstpodstawowywcity212">
    <w:name w:val="WW-Tekst podstawowy wcięty 212"/>
    <w:basedOn w:val="Normalny"/>
    <w:qFormat/>
    <w:rsid w:val="0019459C"/>
    <w:pPr>
      <w:suppressAutoHyphens/>
      <w:spacing w:line="360" w:lineRule="auto"/>
      <w:ind w:left="357" w:hanging="357"/>
      <w:jc w:val="both"/>
    </w:pPr>
    <w:rPr>
      <w:rFonts w:eastAsia="Times New Roman" w:cs="Courier New"/>
      <w:sz w:val="26"/>
      <w:szCs w:val="20"/>
      <w:lang w:eastAsia="ar-SA"/>
    </w:rPr>
  </w:style>
  <w:style w:type="paragraph" w:customStyle="1" w:styleId="Akapitzlist1">
    <w:name w:val="Akapit z listą1"/>
    <w:basedOn w:val="Normalny"/>
    <w:qFormat/>
    <w:rsid w:val="0019459C"/>
    <w:pPr>
      <w:suppressAutoHyphens/>
      <w:ind w:left="720"/>
    </w:pPr>
    <w:rPr>
      <w:rFonts w:eastAsia="Times New Roman" w:cs="Verdana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3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3094"/>
    <w:rPr>
      <w:rFonts w:ascii="Times New Roman" w:eastAsia="Calibri" w:hAnsi="Times New Roman" w:cs="Times New Roman"/>
      <w:b/>
      <w:bCs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C261B2"/>
    <w:rPr>
      <w:rFonts w:eastAsia="Calibri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C261B2"/>
    <w:rPr>
      <w:sz w:val="24"/>
      <w:szCs w:val="24"/>
      <w:lang w:eastAsia="zh-CN"/>
    </w:rPr>
  </w:style>
  <w:style w:type="character" w:customStyle="1" w:styleId="PodtytuZnak">
    <w:name w:val="Podtytuł Znak"/>
    <w:basedOn w:val="Domylnaczcionkaakapitu"/>
    <w:link w:val="Podtytu"/>
    <w:qFormat/>
    <w:rsid w:val="00C261B2"/>
    <w:rPr>
      <w:rFonts w:ascii="Cambria" w:eastAsia="Times New Roman" w:hAnsi="Cambria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C261B2"/>
    <w:pPr>
      <w:spacing w:after="120"/>
    </w:pPr>
    <w:rPr>
      <w:rFonts w:asciiTheme="minorHAnsi" w:eastAsia="Calibri" w:hAnsiTheme="minorHAnsi" w:cstheme="minorBidi"/>
      <w:lang w:eastAsia="en-US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C261B2"/>
    <w:rPr>
      <w:rFonts w:ascii="Times New Roman" w:hAnsi="Times New Roman" w:cs="Times New Roman"/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C261B2"/>
    <w:pPr>
      <w:spacing w:after="120" w:line="480" w:lineRule="auto"/>
    </w:pPr>
    <w:rPr>
      <w:rFonts w:asciiTheme="minorHAnsi" w:hAnsiTheme="minorHAnsi" w:cstheme="minorBidi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rsid w:val="00C261B2"/>
    <w:rPr>
      <w:rFonts w:ascii="Times New Roman" w:hAnsi="Times New Roman" w:cs="Times New Roman"/>
      <w:sz w:val="24"/>
      <w:szCs w:val="24"/>
      <w:lang w:eastAsia="zh-CN"/>
    </w:rPr>
  </w:style>
  <w:style w:type="paragraph" w:styleId="Podtytu">
    <w:name w:val="Subtitle"/>
    <w:basedOn w:val="Normalny"/>
    <w:next w:val="Normalny"/>
    <w:link w:val="PodtytuZnak"/>
    <w:qFormat/>
    <w:rsid w:val="00C261B2"/>
    <w:pPr>
      <w:suppressAutoHyphens/>
      <w:spacing w:after="60"/>
      <w:jc w:val="center"/>
      <w:textAlignment w:val="baseline"/>
      <w:outlineLvl w:val="1"/>
    </w:pPr>
    <w:rPr>
      <w:rFonts w:ascii="Cambria" w:eastAsia="Times New Roman" w:hAnsi="Cambria" w:cstheme="minorBidi"/>
      <w:lang w:eastAsia="ar-SA"/>
    </w:rPr>
  </w:style>
  <w:style w:type="character" w:customStyle="1" w:styleId="PodtytuZnak1">
    <w:name w:val="Podtytuł Znak1"/>
    <w:basedOn w:val="Domylnaczcionkaakapitu"/>
    <w:link w:val="Podtytu"/>
    <w:uiPriority w:val="11"/>
    <w:rsid w:val="00C261B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  <w:style w:type="paragraph" w:customStyle="1" w:styleId="Normalny1">
    <w:name w:val="Normalny1"/>
    <w:qFormat/>
    <w:rsid w:val="00C261B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Liniapozioma">
    <w:name w:val="Linia pozioma"/>
    <w:basedOn w:val="Normalny"/>
    <w:next w:val="Tekstpodstawowy"/>
    <w:qFormat/>
    <w:rsid w:val="00C261B2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59C"/>
    <w:pPr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059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059C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059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59C0"/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C059C0"/>
    <w:pPr>
      <w:jc w:val="center"/>
    </w:pPr>
    <w:rPr>
      <w:rFonts w:eastAsia="Times New Roman"/>
      <w:b/>
      <w:bCs/>
      <w:i/>
      <w:i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C059C0"/>
    <w:rPr>
      <w:rFonts w:ascii="Times New Roman" w:eastAsia="Times New Roman" w:hAnsi="Times New Roman" w:cs="Times New Roman"/>
      <w:b/>
      <w:bCs/>
      <w:i/>
      <w:iCs/>
      <w:sz w:val="28"/>
      <w:szCs w:val="28"/>
      <w:lang w:eastAsia="pl-PL"/>
    </w:rPr>
  </w:style>
  <w:style w:type="paragraph" w:customStyle="1" w:styleId="Default">
    <w:name w:val="Default"/>
    <w:qFormat/>
    <w:rsid w:val="00C059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FontStyle32">
    <w:name w:val="Font Style32"/>
    <w:basedOn w:val="Domylnaczcionkaakapitu"/>
    <w:uiPriority w:val="99"/>
    <w:qFormat/>
    <w:rsid w:val="00C059C0"/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59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59C0"/>
    <w:rPr>
      <w:rFonts w:ascii="Tahoma" w:eastAsia="Calibri" w:hAnsi="Tahoma" w:cs="Tahoma"/>
      <w:sz w:val="16"/>
      <w:szCs w:val="16"/>
    </w:rPr>
  </w:style>
  <w:style w:type="paragraph" w:styleId="NormalnyWeb">
    <w:name w:val="Normal (Web)"/>
    <w:basedOn w:val="Normalny"/>
    <w:uiPriority w:val="99"/>
    <w:qFormat/>
    <w:rsid w:val="00E46F16"/>
    <w:pPr>
      <w:suppressAutoHyphens/>
    </w:pPr>
    <w:rPr>
      <w:rFonts w:ascii="Arial" w:eastAsia="Times New Roman" w:hAnsi="Arial" w:cs="Arial"/>
      <w:sz w:val="18"/>
      <w:szCs w:val="18"/>
      <w:lang w:eastAsia="ar-SA"/>
    </w:rPr>
  </w:style>
  <w:style w:type="character" w:styleId="Hipercze">
    <w:name w:val="Hyperlink"/>
    <w:basedOn w:val="Domylnaczcionkaakapitu"/>
    <w:uiPriority w:val="99"/>
    <w:unhideWhenUsed/>
    <w:rsid w:val="004B4655"/>
    <w:rPr>
      <w:color w:val="0000FF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4B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4B09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uiPriority w:val="99"/>
    <w:unhideWhenUsed/>
    <w:rsid w:val="000F4B09"/>
    <w:rPr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19459C"/>
    <w:rPr>
      <w:color w:val="0000FF" w:themeColor="hyperlink"/>
      <w:u w:val="single"/>
    </w:rPr>
  </w:style>
  <w:style w:type="character" w:customStyle="1" w:styleId="FontStyle33">
    <w:name w:val="Font Style33"/>
    <w:uiPriority w:val="99"/>
    <w:qFormat/>
    <w:rsid w:val="0019459C"/>
    <w:rPr>
      <w:rFonts w:ascii="Arial Unicode MS" w:eastAsia="Arial Unicode MS" w:hAnsi="Arial Unicode MS" w:cs="Arial Unicode MS"/>
      <w:b/>
      <w:bCs/>
      <w:color w:val="000000"/>
      <w:sz w:val="18"/>
      <w:szCs w:val="18"/>
    </w:rPr>
  </w:style>
  <w:style w:type="character" w:styleId="Pogrubienie">
    <w:name w:val="Strong"/>
    <w:uiPriority w:val="22"/>
    <w:qFormat/>
    <w:rsid w:val="0019459C"/>
    <w:rPr>
      <w:b/>
      <w:bCs/>
    </w:rPr>
  </w:style>
  <w:style w:type="character" w:customStyle="1" w:styleId="FontStyle45">
    <w:name w:val="Font Style45"/>
    <w:uiPriority w:val="99"/>
    <w:qFormat/>
    <w:rsid w:val="0019459C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69">
    <w:name w:val="Font Style69"/>
    <w:uiPriority w:val="99"/>
    <w:qFormat/>
    <w:rsid w:val="0019459C"/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70">
    <w:name w:val="Font Style70"/>
    <w:uiPriority w:val="99"/>
    <w:qFormat/>
    <w:rsid w:val="0019459C"/>
    <w:rPr>
      <w:rFonts w:ascii="Arial" w:hAnsi="Arial" w:cs="Arial"/>
      <w:color w:val="000000"/>
      <w:sz w:val="18"/>
      <w:szCs w:val="18"/>
    </w:rPr>
  </w:style>
  <w:style w:type="character" w:customStyle="1" w:styleId="FontStyle29">
    <w:name w:val="Font Style29"/>
    <w:uiPriority w:val="99"/>
    <w:qFormat/>
    <w:rsid w:val="0019459C"/>
    <w:rPr>
      <w:rFonts w:ascii="Arial Unicode MS" w:eastAsia="Arial Unicode MS" w:hAnsi="Arial Unicode MS" w:cs="Arial Unicode MS"/>
      <w:color w:val="000000"/>
      <w:sz w:val="18"/>
      <w:szCs w:val="18"/>
    </w:rPr>
  </w:style>
  <w:style w:type="character" w:customStyle="1" w:styleId="FontStyle37">
    <w:name w:val="Font Style37"/>
    <w:uiPriority w:val="99"/>
    <w:qFormat/>
    <w:rsid w:val="0019459C"/>
    <w:rPr>
      <w:rFonts w:ascii="Times New Roman" w:hAnsi="Times New Roman" w:cs="Times New Roman"/>
      <w:b/>
      <w:bCs/>
      <w:color w:val="000000"/>
      <w:spacing w:val="10"/>
      <w:sz w:val="20"/>
      <w:szCs w:val="20"/>
    </w:rPr>
  </w:style>
  <w:style w:type="character" w:customStyle="1" w:styleId="AkapitzlistZnak">
    <w:name w:val="Akapit z listą Znak"/>
    <w:link w:val="Akapitzlist"/>
    <w:uiPriority w:val="34"/>
    <w:qFormat/>
    <w:rsid w:val="0019459C"/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customStyle="1" w:styleId="text2">
    <w:name w:val="text2"/>
    <w:qFormat/>
    <w:rsid w:val="0019459C"/>
  </w:style>
  <w:style w:type="character" w:customStyle="1" w:styleId="Wyrnienie">
    <w:name w:val="Wyróżnienie"/>
    <w:uiPriority w:val="20"/>
    <w:qFormat/>
    <w:rsid w:val="0019459C"/>
    <w:rPr>
      <w:i/>
      <w:iCs/>
    </w:rPr>
  </w:style>
  <w:style w:type="paragraph" w:customStyle="1" w:styleId="Style4">
    <w:name w:val="Style4"/>
    <w:basedOn w:val="Normalny"/>
    <w:uiPriority w:val="99"/>
    <w:qFormat/>
    <w:rsid w:val="0019459C"/>
    <w:pPr>
      <w:widowControl w:val="0"/>
      <w:spacing w:line="381" w:lineRule="exact"/>
      <w:jc w:val="center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12">
    <w:name w:val="Style12"/>
    <w:basedOn w:val="Normalny"/>
    <w:uiPriority w:val="99"/>
    <w:qFormat/>
    <w:rsid w:val="0019459C"/>
    <w:pPr>
      <w:widowControl w:val="0"/>
      <w:spacing w:line="230" w:lineRule="exact"/>
      <w:ind w:hanging="432"/>
      <w:jc w:val="both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14">
    <w:name w:val="Style14"/>
    <w:basedOn w:val="Normalny"/>
    <w:uiPriority w:val="99"/>
    <w:qFormat/>
    <w:rsid w:val="0019459C"/>
    <w:pPr>
      <w:widowControl w:val="0"/>
      <w:spacing w:line="351" w:lineRule="exact"/>
      <w:jc w:val="center"/>
    </w:pPr>
    <w:rPr>
      <w:rFonts w:ascii="Arial Unicode MS" w:eastAsia="Arial Unicode MS" w:hAnsi="Arial Unicode MS" w:cs="Arial Unicode MS"/>
      <w:lang w:eastAsia="pl-PL"/>
    </w:rPr>
  </w:style>
  <w:style w:type="paragraph" w:customStyle="1" w:styleId="Standard">
    <w:name w:val="Standard"/>
    <w:uiPriority w:val="99"/>
    <w:qFormat/>
    <w:rsid w:val="0019459C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19459C"/>
    <w:pPr>
      <w:widowControl w:val="0"/>
      <w:ind w:left="720"/>
    </w:pPr>
    <w:rPr>
      <w:rFonts w:ascii="Arial Unicode MS" w:eastAsia="Arial Unicode MS" w:hAnsi="Arial Unicode MS" w:cs="Arial Unicode MS"/>
      <w:lang w:eastAsia="pl-PL"/>
    </w:rPr>
  </w:style>
  <w:style w:type="paragraph" w:styleId="Bezodstpw">
    <w:name w:val="No Spacing"/>
    <w:uiPriority w:val="99"/>
    <w:qFormat/>
    <w:rsid w:val="0019459C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qFormat/>
    <w:rsid w:val="0019459C"/>
    <w:pPr>
      <w:widowControl w:val="0"/>
      <w:spacing w:line="231" w:lineRule="exact"/>
      <w:jc w:val="both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10">
    <w:name w:val="Style10"/>
    <w:basedOn w:val="Normalny"/>
    <w:uiPriority w:val="99"/>
    <w:qFormat/>
    <w:rsid w:val="0019459C"/>
    <w:pPr>
      <w:widowControl w:val="0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7">
    <w:name w:val="Style7"/>
    <w:basedOn w:val="Normalny"/>
    <w:uiPriority w:val="99"/>
    <w:qFormat/>
    <w:rsid w:val="0019459C"/>
    <w:pPr>
      <w:widowControl w:val="0"/>
      <w:jc w:val="both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20">
    <w:name w:val="Style20"/>
    <w:basedOn w:val="Normalny"/>
    <w:uiPriority w:val="99"/>
    <w:qFormat/>
    <w:rsid w:val="0019459C"/>
    <w:pPr>
      <w:widowControl w:val="0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25">
    <w:name w:val="Style25"/>
    <w:basedOn w:val="Normalny"/>
    <w:uiPriority w:val="99"/>
    <w:qFormat/>
    <w:rsid w:val="0019459C"/>
    <w:pPr>
      <w:widowControl w:val="0"/>
      <w:spacing w:line="360" w:lineRule="exact"/>
      <w:ind w:hanging="696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19">
    <w:name w:val="Style19"/>
    <w:basedOn w:val="Normalny"/>
    <w:uiPriority w:val="99"/>
    <w:qFormat/>
    <w:rsid w:val="0019459C"/>
    <w:pPr>
      <w:widowControl w:val="0"/>
      <w:spacing w:line="230" w:lineRule="exact"/>
      <w:ind w:hanging="705"/>
      <w:jc w:val="both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21">
    <w:name w:val="Style21"/>
    <w:basedOn w:val="Normalny"/>
    <w:uiPriority w:val="99"/>
    <w:qFormat/>
    <w:rsid w:val="0019459C"/>
    <w:pPr>
      <w:widowControl w:val="0"/>
      <w:spacing w:line="230" w:lineRule="exact"/>
      <w:ind w:hanging="345"/>
      <w:jc w:val="both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5">
    <w:name w:val="Style5"/>
    <w:basedOn w:val="Normalny"/>
    <w:uiPriority w:val="99"/>
    <w:qFormat/>
    <w:rsid w:val="0019459C"/>
    <w:pPr>
      <w:widowControl w:val="0"/>
      <w:spacing w:line="230" w:lineRule="exact"/>
      <w:ind w:hanging="621"/>
      <w:jc w:val="both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6">
    <w:name w:val="Style6"/>
    <w:basedOn w:val="Normalny"/>
    <w:uiPriority w:val="99"/>
    <w:qFormat/>
    <w:rsid w:val="0019459C"/>
    <w:pPr>
      <w:widowControl w:val="0"/>
      <w:spacing w:line="228" w:lineRule="exact"/>
      <w:ind w:hanging="549"/>
      <w:jc w:val="both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2">
    <w:name w:val="Style2"/>
    <w:basedOn w:val="Normalny"/>
    <w:uiPriority w:val="99"/>
    <w:qFormat/>
    <w:rsid w:val="0019459C"/>
    <w:pPr>
      <w:widowControl w:val="0"/>
      <w:spacing w:line="228" w:lineRule="exact"/>
      <w:ind w:hanging="558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3">
    <w:name w:val="Style3"/>
    <w:basedOn w:val="Normalny"/>
    <w:uiPriority w:val="99"/>
    <w:qFormat/>
    <w:rsid w:val="0019459C"/>
    <w:pPr>
      <w:widowControl w:val="0"/>
      <w:spacing w:line="231" w:lineRule="exact"/>
      <w:jc w:val="center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44">
    <w:name w:val="Style44"/>
    <w:basedOn w:val="Normalny"/>
    <w:uiPriority w:val="99"/>
    <w:qFormat/>
    <w:rsid w:val="0019459C"/>
    <w:pPr>
      <w:widowControl w:val="0"/>
      <w:spacing w:line="230" w:lineRule="exact"/>
      <w:ind w:firstLine="437"/>
      <w:jc w:val="both"/>
    </w:pPr>
    <w:rPr>
      <w:rFonts w:ascii="Arial" w:eastAsia="Times New Roman" w:hAnsi="Arial" w:cs="Arial"/>
      <w:lang w:eastAsia="pl-PL"/>
    </w:rPr>
  </w:style>
  <w:style w:type="paragraph" w:customStyle="1" w:styleId="Style52">
    <w:name w:val="Style52"/>
    <w:basedOn w:val="Normalny"/>
    <w:uiPriority w:val="99"/>
    <w:qFormat/>
    <w:rsid w:val="0019459C"/>
    <w:pPr>
      <w:widowControl w:val="0"/>
      <w:spacing w:line="230" w:lineRule="exact"/>
      <w:ind w:hanging="408"/>
      <w:jc w:val="both"/>
    </w:pPr>
    <w:rPr>
      <w:rFonts w:ascii="Arial" w:eastAsia="Times New Roman" w:hAnsi="Arial" w:cs="Arial"/>
      <w:lang w:eastAsia="pl-PL"/>
    </w:rPr>
  </w:style>
  <w:style w:type="paragraph" w:customStyle="1" w:styleId="WW-Tekstpodstawowywcity212">
    <w:name w:val="WW-Tekst podstawowy wcięty 212"/>
    <w:basedOn w:val="Normalny"/>
    <w:qFormat/>
    <w:rsid w:val="0019459C"/>
    <w:pPr>
      <w:suppressAutoHyphens/>
      <w:spacing w:line="360" w:lineRule="auto"/>
      <w:ind w:left="357" w:hanging="357"/>
      <w:jc w:val="both"/>
    </w:pPr>
    <w:rPr>
      <w:rFonts w:eastAsia="Times New Roman" w:cs="Courier New"/>
      <w:sz w:val="26"/>
      <w:szCs w:val="20"/>
      <w:lang w:eastAsia="ar-SA"/>
    </w:rPr>
  </w:style>
  <w:style w:type="paragraph" w:customStyle="1" w:styleId="Akapitzlist1">
    <w:name w:val="Akapit z listą1"/>
    <w:basedOn w:val="Normalny"/>
    <w:qFormat/>
    <w:rsid w:val="0019459C"/>
    <w:pPr>
      <w:suppressAutoHyphens/>
      <w:ind w:left="720"/>
    </w:pPr>
    <w:rPr>
      <w:rFonts w:eastAsia="Times New Roman" w:cs="Verdana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3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3094"/>
    <w:rPr>
      <w:rFonts w:ascii="Times New Roman" w:eastAsia="Calibri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9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gina\AppData\Roaming\Microsoft\Szablony\Muzea%20Otwarte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9AA3D-11E7-4E63-9575-B45ACC1F8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Muzea Otwarte.dotx</Template>
  <TotalTime>1</TotalTime>
  <Pages>2</Pages>
  <Words>362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Admin</cp:lastModifiedBy>
  <cp:revision>4</cp:revision>
  <cp:lastPrinted>2019-01-23T10:18:00Z</cp:lastPrinted>
  <dcterms:created xsi:type="dcterms:W3CDTF">2020-05-28T07:35:00Z</dcterms:created>
  <dcterms:modified xsi:type="dcterms:W3CDTF">2020-06-16T06:27:00Z</dcterms:modified>
</cp:coreProperties>
</file>